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1D28B" w14:textId="741A00A5" w:rsidR="007A7AFF" w:rsidRDefault="00A52417" w:rsidP="00A52417">
      <w:pPr>
        <w:jc w:val="center"/>
        <w:rPr>
          <w:rFonts w:ascii="Comic Sans MS" w:hAnsi="Comic Sans MS"/>
          <w:u w:val="single"/>
        </w:rPr>
      </w:pPr>
      <w:r w:rsidRPr="00A52417">
        <w:rPr>
          <w:rFonts w:ascii="Comic Sans MS" w:hAnsi="Comic Sans MS"/>
          <w:u w:val="single"/>
        </w:rPr>
        <w:t xml:space="preserve">Democracy and Dictatorship: </w:t>
      </w:r>
      <w:r>
        <w:rPr>
          <w:rFonts w:ascii="Comic Sans MS" w:hAnsi="Comic Sans MS"/>
          <w:u w:val="single"/>
        </w:rPr>
        <w:t>Germany before 1890-1919</w:t>
      </w:r>
    </w:p>
    <w:p w14:paraId="6D3D4CC3" w14:textId="63B6C648" w:rsidR="00A52417" w:rsidRDefault="00A52417" w:rsidP="00A52417">
      <w:pPr>
        <w:jc w:val="center"/>
        <w:rPr>
          <w:rFonts w:ascii="Comic Sans MS" w:hAnsi="Comic Sans MS"/>
        </w:rPr>
      </w:pPr>
    </w:p>
    <w:p w14:paraId="75E1924B" w14:textId="13662702" w:rsidR="00A52417" w:rsidRDefault="00A52417" w:rsidP="00A52417">
      <w:pPr>
        <w:rPr>
          <w:rFonts w:ascii="Comic Sans MS" w:hAnsi="Comic Sans MS"/>
        </w:rPr>
      </w:pPr>
      <w:r>
        <w:rPr>
          <w:rFonts w:ascii="Comic Sans MS" w:hAnsi="Comic Sans MS"/>
        </w:rPr>
        <w:t>1. Identify ways in which Kaiser Wilhelm’s government was strong before 1918</w:t>
      </w:r>
    </w:p>
    <w:p w14:paraId="50F34101" w14:textId="1F11B5EE" w:rsidR="00A52417" w:rsidRDefault="00A52417" w:rsidP="00A52417">
      <w:pPr>
        <w:rPr>
          <w:rFonts w:ascii="Comic Sans MS" w:hAnsi="Comic Sans MS"/>
        </w:rPr>
      </w:pPr>
    </w:p>
    <w:p w14:paraId="057D3AE4" w14:textId="3048DE9F" w:rsidR="00A52417" w:rsidRDefault="00A52417" w:rsidP="00A52417">
      <w:pPr>
        <w:rPr>
          <w:rFonts w:ascii="Comic Sans MS" w:hAnsi="Comic Sans MS"/>
        </w:rPr>
      </w:pPr>
    </w:p>
    <w:p w14:paraId="76915087" w14:textId="3FCB31EB" w:rsidR="00A52417" w:rsidRDefault="00A52417" w:rsidP="00A52417">
      <w:pPr>
        <w:rPr>
          <w:rFonts w:ascii="Comic Sans MS" w:hAnsi="Comic Sans MS"/>
        </w:rPr>
      </w:pPr>
    </w:p>
    <w:p w14:paraId="7146ED58" w14:textId="490C352A" w:rsidR="00A52417" w:rsidRDefault="00A52417" w:rsidP="00A52417">
      <w:pPr>
        <w:rPr>
          <w:rFonts w:ascii="Comic Sans MS" w:hAnsi="Comic Sans MS"/>
        </w:rPr>
      </w:pPr>
    </w:p>
    <w:p w14:paraId="7460712F" w14:textId="32E30B9D" w:rsidR="00A52417" w:rsidRDefault="00A52417" w:rsidP="00A52417">
      <w:pPr>
        <w:rPr>
          <w:rFonts w:ascii="Comic Sans MS" w:hAnsi="Comic Sans MS"/>
        </w:rPr>
      </w:pPr>
    </w:p>
    <w:p w14:paraId="4B416378" w14:textId="2691DFD7" w:rsidR="00A52417" w:rsidRDefault="00A52417" w:rsidP="00A52417">
      <w:pPr>
        <w:rPr>
          <w:rFonts w:ascii="Comic Sans MS" w:hAnsi="Comic Sans MS"/>
        </w:rPr>
      </w:pPr>
    </w:p>
    <w:p w14:paraId="45450E80" w14:textId="2B83DA80" w:rsidR="00A52417" w:rsidRDefault="00A52417" w:rsidP="00A52417">
      <w:pPr>
        <w:rPr>
          <w:rFonts w:ascii="Comic Sans MS" w:hAnsi="Comic Sans MS"/>
        </w:rPr>
      </w:pPr>
    </w:p>
    <w:p w14:paraId="7C623038" w14:textId="77777777" w:rsidR="00A52417" w:rsidRDefault="00A52417" w:rsidP="00A52417">
      <w:pPr>
        <w:rPr>
          <w:rFonts w:ascii="Comic Sans MS" w:hAnsi="Comic Sans MS"/>
        </w:rPr>
      </w:pPr>
    </w:p>
    <w:p w14:paraId="086F164A" w14:textId="5DE0DEBC" w:rsidR="00A52417" w:rsidRDefault="00A52417" w:rsidP="00A52417">
      <w:pPr>
        <w:rPr>
          <w:rFonts w:ascii="Comic Sans MS" w:hAnsi="Comic Sans MS"/>
        </w:rPr>
      </w:pPr>
      <w:r>
        <w:rPr>
          <w:rFonts w:ascii="Comic Sans MS" w:hAnsi="Comic Sans MS"/>
        </w:rPr>
        <w:t>2. Identify ways in which Kaiser Wilhelm’s government was weak before 1918</w:t>
      </w:r>
    </w:p>
    <w:p w14:paraId="16CDBF05" w14:textId="6E25EBCB" w:rsidR="00A52417" w:rsidRDefault="00A52417" w:rsidP="00A52417">
      <w:pPr>
        <w:rPr>
          <w:rFonts w:ascii="Comic Sans MS" w:hAnsi="Comic Sans MS"/>
        </w:rPr>
      </w:pPr>
    </w:p>
    <w:p w14:paraId="3FD3C7CD" w14:textId="3AA4E375" w:rsidR="00A52417" w:rsidRDefault="00A52417" w:rsidP="00A52417">
      <w:pPr>
        <w:rPr>
          <w:rFonts w:ascii="Comic Sans MS" w:hAnsi="Comic Sans MS"/>
        </w:rPr>
      </w:pPr>
    </w:p>
    <w:p w14:paraId="62B6CD21" w14:textId="19E84BB9" w:rsidR="00A52417" w:rsidRDefault="00A52417" w:rsidP="00A52417">
      <w:pPr>
        <w:rPr>
          <w:rFonts w:ascii="Comic Sans MS" w:hAnsi="Comic Sans MS"/>
        </w:rPr>
      </w:pPr>
    </w:p>
    <w:p w14:paraId="7FADBEC9" w14:textId="477D2945" w:rsidR="00A52417" w:rsidRDefault="00A52417" w:rsidP="00A52417">
      <w:pPr>
        <w:rPr>
          <w:rFonts w:ascii="Comic Sans MS" w:hAnsi="Comic Sans MS"/>
        </w:rPr>
      </w:pPr>
    </w:p>
    <w:p w14:paraId="27A50679" w14:textId="00F61199" w:rsidR="00A52417" w:rsidRDefault="00A52417" w:rsidP="00A52417">
      <w:pPr>
        <w:rPr>
          <w:rFonts w:ascii="Comic Sans MS" w:hAnsi="Comic Sans MS"/>
        </w:rPr>
      </w:pPr>
    </w:p>
    <w:p w14:paraId="7B0DD28D" w14:textId="5C535F5C" w:rsidR="00A52417" w:rsidRDefault="00A52417" w:rsidP="00A52417">
      <w:pPr>
        <w:rPr>
          <w:rFonts w:ascii="Comic Sans MS" w:hAnsi="Comic Sans MS"/>
        </w:rPr>
      </w:pPr>
    </w:p>
    <w:p w14:paraId="057E46A2" w14:textId="58687224" w:rsidR="00A52417" w:rsidRDefault="00A52417" w:rsidP="00A52417">
      <w:pPr>
        <w:rPr>
          <w:rFonts w:ascii="Comic Sans MS" w:hAnsi="Comic Sans MS"/>
        </w:rPr>
      </w:pPr>
    </w:p>
    <w:p w14:paraId="39EFBF3F" w14:textId="3D88AA81" w:rsidR="00A52417" w:rsidRDefault="00A52417" w:rsidP="00A52417">
      <w:pPr>
        <w:rPr>
          <w:rFonts w:ascii="Comic Sans MS" w:hAnsi="Comic Sans MS"/>
        </w:rPr>
      </w:pPr>
    </w:p>
    <w:p w14:paraId="3F01EFCE" w14:textId="4F1CD042" w:rsidR="00A52417" w:rsidRDefault="00A52417" w:rsidP="00A52417">
      <w:pPr>
        <w:rPr>
          <w:rFonts w:ascii="Comic Sans MS" w:hAnsi="Comic Sans MS"/>
        </w:rPr>
      </w:pPr>
      <w:r>
        <w:rPr>
          <w:rFonts w:ascii="Comic Sans MS" w:hAnsi="Comic Sans MS"/>
        </w:rPr>
        <w:t>3. How did WWI change the lives of ordinary Germans?</w:t>
      </w:r>
    </w:p>
    <w:p w14:paraId="1F6E62A6" w14:textId="68CB38A5" w:rsidR="00A52417" w:rsidRDefault="00A52417" w:rsidP="00A52417">
      <w:pPr>
        <w:rPr>
          <w:rFonts w:ascii="Comic Sans MS" w:hAnsi="Comic Sans MS"/>
        </w:rPr>
      </w:pPr>
    </w:p>
    <w:p w14:paraId="5748F093" w14:textId="2442210E" w:rsidR="00A52417" w:rsidRDefault="00A52417" w:rsidP="00A52417">
      <w:pPr>
        <w:rPr>
          <w:rFonts w:ascii="Comic Sans MS" w:hAnsi="Comic Sans MS"/>
        </w:rPr>
      </w:pPr>
    </w:p>
    <w:p w14:paraId="17FACDE9" w14:textId="0BBA237D" w:rsidR="00A52417" w:rsidRDefault="00A52417" w:rsidP="00A52417">
      <w:pPr>
        <w:rPr>
          <w:rFonts w:ascii="Comic Sans MS" w:hAnsi="Comic Sans MS"/>
        </w:rPr>
      </w:pPr>
    </w:p>
    <w:p w14:paraId="7EF01C97" w14:textId="5C85D72C" w:rsidR="00A52417" w:rsidRDefault="00A52417" w:rsidP="00A52417">
      <w:pPr>
        <w:rPr>
          <w:rFonts w:ascii="Comic Sans MS" w:hAnsi="Comic Sans MS"/>
        </w:rPr>
      </w:pPr>
    </w:p>
    <w:p w14:paraId="159C98D1" w14:textId="339F37A2" w:rsidR="00A52417" w:rsidRDefault="00A52417" w:rsidP="00A52417">
      <w:pPr>
        <w:rPr>
          <w:rFonts w:ascii="Comic Sans MS" w:hAnsi="Comic Sans MS"/>
        </w:rPr>
      </w:pPr>
    </w:p>
    <w:p w14:paraId="7E26140B" w14:textId="15DBF42B" w:rsidR="00A52417" w:rsidRDefault="00A52417" w:rsidP="00A52417">
      <w:pPr>
        <w:rPr>
          <w:rFonts w:ascii="Comic Sans MS" w:hAnsi="Comic Sans MS"/>
        </w:rPr>
      </w:pPr>
    </w:p>
    <w:p w14:paraId="3232C700" w14:textId="61091960" w:rsidR="00A52417" w:rsidRDefault="00A52417" w:rsidP="00A52417">
      <w:pPr>
        <w:rPr>
          <w:rFonts w:ascii="Comic Sans MS" w:hAnsi="Comic Sans MS"/>
        </w:rPr>
      </w:pPr>
    </w:p>
    <w:p w14:paraId="351F5191" w14:textId="0D88EB6A" w:rsidR="00A52417" w:rsidRDefault="00A52417" w:rsidP="00A52417">
      <w:pPr>
        <w:rPr>
          <w:rFonts w:ascii="Comic Sans MS" w:hAnsi="Comic Sans MS"/>
        </w:rPr>
      </w:pPr>
    </w:p>
    <w:p w14:paraId="6E982EE3" w14:textId="506B1C6C" w:rsidR="00A52417" w:rsidRDefault="00A52417" w:rsidP="00A52417">
      <w:pPr>
        <w:rPr>
          <w:rFonts w:ascii="Comic Sans MS" w:hAnsi="Comic Sans MS"/>
        </w:rPr>
      </w:pPr>
      <w:r>
        <w:rPr>
          <w:rFonts w:ascii="Comic Sans MS" w:hAnsi="Comic Sans MS"/>
        </w:rPr>
        <w:t>4. What did Kaiser Wilhelm do in November 1918? Why?</w:t>
      </w:r>
    </w:p>
    <w:p w14:paraId="382E300E" w14:textId="5EF6543D" w:rsidR="00A52417" w:rsidRDefault="00A52417" w:rsidP="00A52417">
      <w:pPr>
        <w:rPr>
          <w:rFonts w:ascii="Comic Sans MS" w:hAnsi="Comic Sans MS"/>
        </w:rPr>
      </w:pPr>
    </w:p>
    <w:p w14:paraId="2B0A891E" w14:textId="4E3B1F63" w:rsidR="00A52417" w:rsidRDefault="00A52417" w:rsidP="00A52417">
      <w:pPr>
        <w:rPr>
          <w:rFonts w:ascii="Comic Sans MS" w:hAnsi="Comic Sans MS"/>
        </w:rPr>
      </w:pPr>
    </w:p>
    <w:p w14:paraId="4D2FEA7D" w14:textId="424388DD" w:rsidR="00A52417" w:rsidRDefault="00A52417" w:rsidP="00A52417">
      <w:pPr>
        <w:rPr>
          <w:rFonts w:ascii="Comic Sans MS" w:hAnsi="Comic Sans MS"/>
        </w:rPr>
      </w:pPr>
    </w:p>
    <w:p w14:paraId="33E65CC1" w14:textId="2781231E" w:rsidR="00A52417" w:rsidRDefault="00A52417" w:rsidP="00A52417">
      <w:pPr>
        <w:rPr>
          <w:rFonts w:ascii="Comic Sans MS" w:hAnsi="Comic Sans MS"/>
        </w:rPr>
      </w:pPr>
    </w:p>
    <w:p w14:paraId="202D08EC" w14:textId="7ABC0319" w:rsidR="00A52417" w:rsidRDefault="00A52417" w:rsidP="00A52417">
      <w:pPr>
        <w:rPr>
          <w:rFonts w:ascii="Comic Sans MS" w:hAnsi="Comic Sans MS"/>
        </w:rPr>
      </w:pPr>
    </w:p>
    <w:p w14:paraId="19CFCD38" w14:textId="5400AFFD" w:rsidR="00A52417" w:rsidRDefault="00A52417" w:rsidP="00A52417">
      <w:pPr>
        <w:rPr>
          <w:rFonts w:ascii="Comic Sans MS" w:hAnsi="Comic Sans MS"/>
        </w:rPr>
      </w:pPr>
    </w:p>
    <w:p w14:paraId="396C6429" w14:textId="0E4B5E47" w:rsidR="00A52417" w:rsidRDefault="00A52417" w:rsidP="00A52417">
      <w:pPr>
        <w:rPr>
          <w:rFonts w:ascii="Comic Sans MS" w:hAnsi="Comic Sans MS"/>
        </w:rPr>
      </w:pPr>
    </w:p>
    <w:p w14:paraId="7C6C740D" w14:textId="67AD01A5" w:rsidR="00A52417" w:rsidRDefault="00A52417" w:rsidP="00A52417">
      <w:pPr>
        <w:rPr>
          <w:rFonts w:ascii="Comic Sans MS" w:hAnsi="Comic Sans MS"/>
        </w:rPr>
      </w:pPr>
    </w:p>
    <w:p w14:paraId="7324F892" w14:textId="1A9298F4" w:rsidR="00A52417" w:rsidRDefault="00A52417" w:rsidP="00A52417">
      <w:pPr>
        <w:rPr>
          <w:rFonts w:ascii="Comic Sans MS" w:hAnsi="Comic Sans MS"/>
        </w:rPr>
      </w:pPr>
      <w:r>
        <w:rPr>
          <w:rFonts w:ascii="Comic Sans MS" w:hAnsi="Comic Sans MS"/>
        </w:rPr>
        <w:t>5. What were the terms of the Treaty of Versailles?</w:t>
      </w:r>
    </w:p>
    <w:p w14:paraId="60CF56EF" w14:textId="77777777" w:rsidR="006E6322" w:rsidRDefault="006E6322" w:rsidP="00A52417">
      <w:pPr>
        <w:rPr>
          <w:rFonts w:ascii="Comic Sans MS" w:hAnsi="Comic Sans MS"/>
        </w:rPr>
      </w:pPr>
    </w:p>
    <w:p w14:paraId="0D46FD1F" w14:textId="77777777" w:rsidR="006E6322" w:rsidRDefault="006E6322" w:rsidP="00A52417">
      <w:pPr>
        <w:rPr>
          <w:rFonts w:ascii="Comic Sans MS" w:hAnsi="Comic Sans MS"/>
        </w:rPr>
      </w:pPr>
    </w:p>
    <w:p w14:paraId="7769501F" w14:textId="77777777" w:rsidR="006E6322" w:rsidRDefault="006E6322" w:rsidP="00A52417">
      <w:pPr>
        <w:rPr>
          <w:rFonts w:ascii="Comic Sans MS" w:hAnsi="Comic Sans MS"/>
        </w:rPr>
      </w:pPr>
    </w:p>
    <w:p w14:paraId="1E33A881" w14:textId="77777777" w:rsidR="006E6322" w:rsidRDefault="006E6322" w:rsidP="00A52417">
      <w:pPr>
        <w:rPr>
          <w:rFonts w:ascii="Comic Sans MS" w:hAnsi="Comic Sans MS"/>
        </w:rPr>
      </w:pPr>
    </w:p>
    <w:p w14:paraId="3ED41E6D" w14:textId="77777777" w:rsidR="006E6322" w:rsidRDefault="006E6322" w:rsidP="00A52417">
      <w:pPr>
        <w:rPr>
          <w:rFonts w:ascii="Comic Sans MS" w:hAnsi="Comic Sans MS"/>
        </w:rPr>
      </w:pPr>
    </w:p>
    <w:p w14:paraId="6AA012F6" w14:textId="77777777" w:rsidR="006E6322" w:rsidRDefault="006E6322" w:rsidP="00A52417">
      <w:pPr>
        <w:rPr>
          <w:rFonts w:ascii="Comic Sans MS" w:hAnsi="Comic Sans MS"/>
        </w:rPr>
      </w:pPr>
    </w:p>
    <w:p w14:paraId="1A045FA1" w14:textId="77777777" w:rsidR="006E6322" w:rsidRDefault="006E6322" w:rsidP="00A52417">
      <w:pPr>
        <w:rPr>
          <w:rFonts w:ascii="Comic Sans MS" w:hAnsi="Comic Sans MS"/>
        </w:rPr>
      </w:pPr>
    </w:p>
    <w:p w14:paraId="34D56B6C" w14:textId="77777777" w:rsidR="006E6322" w:rsidRDefault="006E6322" w:rsidP="00A52417">
      <w:pPr>
        <w:rPr>
          <w:rFonts w:ascii="Comic Sans MS" w:hAnsi="Comic Sans MS"/>
        </w:rPr>
      </w:pPr>
    </w:p>
    <w:p w14:paraId="7A86D018" w14:textId="77777777" w:rsidR="006E6322" w:rsidRDefault="006E6322" w:rsidP="00A52417">
      <w:pPr>
        <w:rPr>
          <w:rFonts w:ascii="Comic Sans MS" w:hAnsi="Comic Sans MS"/>
        </w:rPr>
      </w:pPr>
    </w:p>
    <w:p w14:paraId="20EA1BF6" w14:textId="77777777" w:rsidR="006E6322" w:rsidRDefault="006E6322" w:rsidP="00A52417">
      <w:pPr>
        <w:rPr>
          <w:rFonts w:ascii="Comic Sans MS" w:hAnsi="Comic Sans MS"/>
        </w:rPr>
      </w:pPr>
    </w:p>
    <w:p w14:paraId="503F6DEE" w14:textId="77777777" w:rsidR="006E6322" w:rsidRDefault="006E6322" w:rsidP="00A52417">
      <w:pPr>
        <w:rPr>
          <w:rFonts w:ascii="Comic Sans MS" w:hAnsi="Comic Sans MS"/>
        </w:rPr>
      </w:pPr>
    </w:p>
    <w:p w14:paraId="2C691AD4" w14:textId="77777777" w:rsidR="006E6322" w:rsidRDefault="006E6322" w:rsidP="00A52417">
      <w:pPr>
        <w:rPr>
          <w:rFonts w:ascii="Comic Sans MS" w:hAnsi="Comic Sans MS"/>
        </w:rPr>
      </w:pPr>
    </w:p>
    <w:p w14:paraId="4C701B18" w14:textId="77777777" w:rsidR="006E6322" w:rsidRDefault="006E6322" w:rsidP="006E6322">
      <w:pPr>
        <w:jc w:val="center"/>
        <w:rPr>
          <w:rFonts w:ascii="Comic Sans MS" w:hAnsi="Comic Sans MS"/>
          <w:u w:val="single"/>
        </w:rPr>
      </w:pPr>
      <w:r w:rsidRPr="00A52417">
        <w:rPr>
          <w:rFonts w:ascii="Comic Sans MS" w:hAnsi="Comic Sans MS"/>
          <w:u w:val="single"/>
        </w:rPr>
        <w:lastRenderedPageBreak/>
        <w:t xml:space="preserve">Democracy and Dictatorship: </w:t>
      </w:r>
      <w:r>
        <w:rPr>
          <w:rFonts w:ascii="Comic Sans MS" w:hAnsi="Comic Sans MS"/>
          <w:u w:val="single"/>
        </w:rPr>
        <w:t>Germany 1920-1923</w:t>
      </w:r>
    </w:p>
    <w:p w14:paraId="03CC5172" w14:textId="77777777" w:rsidR="006E6322" w:rsidRDefault="006E6322" w:rsidP="006E6322">
      <w:pPr>
        <w:jc w:val="center"/>
        <w:rPr>
          <w:rFonts w:ascii="Comic Sans MS" w:hAnsi="Comic Sans MS"/>
        </w:rPr>
      </w:pPr>
    </w:p>
    <w:p w14:paraId="505D4134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>1. What were the causes of the 1923 hyperinflation?</w:t>
      </w:r>
    </w:p>
    <w:p w14:paraId="249B49F9" w14:textId="77777777" w:rsidR="006E6322" w:rsidRDefault="006E6322" w:rsidP="006E6322">
      <w:pPr>
        <w:rPr>
          <w:rFonts w:ascii="Comic Sans MS" w:hAnsi="Comic Sans MS"/>
        </w:rPr>
      </w:pPr>
    </w:p>
    <w:p w14:paraId="7471A660" w14:textId="77777777" w:rsidR="006E6322" w:rsidRDefault="006E6322" w:rsidP="006E6322">
      <w:pPr>
        <w:rPr>
          <w:rFonts w:ascii="Comic Sans MS" w:hAnsi="Comic Sans MS"/>
        </w:rPr>
      </w:pPr>
    </w:p>
    <w:p w14:paraId="4708B7AC" w14:textId="77777777" w:rsidR="006E6322" w:rsidRDefault="006E6322" w:rsidP="006E6322">
      <w:pPr>
        <w:rPr>
          <w:rFonts w:ascii="Comic Sans MS" w:hAnsi="Comic Sans MS"/>
        </w:rPr>
      </w:pPr>
    </w:p>
    <w:p w14:paraId="347B12A2" w14:textId="77777777" w:rsidR="006E6322" w:rsidRDefault="006E6322" w:rsidP="006E6322">
      <w:pPr>
        <w:rPr>
          <w:rFonts w:ascii="Comic Sans MS" w:hAnsi="Comic Sans MS"/>
        </w:rPr>
      </w:pPr>
    </w:p>
    <w:p w14:paraId="70869FD3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>2. How did the German government deal with the 1923 hyperinflation?</w:t>
      </w:r>
    </w:p>
    <w:p w14:paraId="77AE4CB9" w14:textId="77777777" w:rsidR="006E6322" w:rsidRDefault="006E6322" w:rsidP="006E6322">
      <w:pPr>
        <w:rPr>
          <w:rFonts w:ascii="Comic Sans MS" w:hAnsi="Comic Sans MS"/>
        </w:rPr>
      </w:pPr>
    </w:p>
    <w:p w14:paraId="74C244C6" w14:textId="77777777" w:rsidR="006E6322" w:rsidRDefault="006E6322" w:rsidP="006E6322">
      <w:pPr>
        <w:rPr>
          <w:rFonts w:ascii="Comic Sans MS" w:hAnsi="Comic Sans MS"/>
        </w:rPr>
      </w:pPr>
    </w:p>
    <w:p w14:paraId="5BD54B9A" w14:textId="77777777" w:rsidR="006E6322" w:rsidRDefault="006E6322" w:rsidP="006E6322">
      <w:pPr>
        <w:rPr>
          <w:rFonts w:ascii="Comic Sans MS" w:hAnsi="Comic Sans MS"/>
        </w:rPr>
      </w:pPr>
    </w:p>
    <w:p w14:paraId="20C22D89" w14:textId="77777777" w:rsidR="006E6322" w:rsidRDefault="006E6322" w:rsidP="006E6322">
      <w:pPr>
        <w:rPr>
          <w:rFonts w:ascii="Comic Sans MS" w:hAnsi="Comic Sans MS"/>
        </w:rPr>
      </w:pPr>
    </w:p>
    <w:p w14:paraId="5459AB66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>3. How were people affected by the 1923 hyperinflation?</w:t>
      </w:r>
    </w:p>
    <w:p w14:paraId="0F113E9A" w14:textId="77777777" w:rsidR="006E6322" w:rsidRDefault="006E6322" w:rsidP="006E6322">
      <w:pPr>
        <w:rPr>
          <w:rFonts w:ascii="Comic Sans MS" w:hAnsi="Comic Sans MS"/>
        </w:rPr>
      </w:pPr>
    </w:p>
    <w:p w14:paraId="239B458E" w14:textId="77777777" w:rsidR="006E6322" w:rsidRDefault="006E6322" w:rsidP="006E6322">
      <w:pPr>
        <w:rPr>
          <w:rFonts w:ascii="Comic Sans MS" w:hAnsi="Comic Sans MS"/>
        </w:rPr>
      </w:pPr>
    </w:p>
    <w:p w14:paraId="16C8277D" w14:textId="77777777" w:rsidR="006E6322" w:rsidRDefault="006E6322" w:rsidP="006E6322">
      <w:pPr>
        <w:rPr>
          <w:rFonts w:ascii="Comic Sans MS" w:hAnsi="Comic Sans MS"/>
        </w:rPr>
      </w:pPr>
    </w:p>
    <w:p w14:paraId="179FA427" w14:textId="77777777" w:rsidR="006E6322" w:rsidRDefault="006E6322" w:rsidP="006E6322">
      <w:pPr>
        <w:rPr>
          <w:rFonts w:ascii="Comic Sans MS" w:hAnsi="Comic Sans MS"/>
        </w:rPr>
      </w:pPr>
    </w:p>
    <w:p w14:paraId="6269396B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>4. How did the 1923 hyperinflation affect views of the Weimar Republic?</w:t>
      </w:r>
    </w:p>
    <w:p w14:paraId="79CCA21F" w14:textId="77777777" w:rsidR="006E6322" w:rsidRDefault="006E6322" w:rsidP="006E6322">
      <w:pPr>
        <w:rPr>
          <w:rFonts w:ascii="Comic Sans MS" w:hAnsi="Comic Sans MS"/>
        </w:rPr>
      </w:pPr>
    </w:p>
    <w:p w14:paraId="3A7480D0" w14:textId="77777777" w:rsidR="006E6322" w:rsidRDefault="006E6322" w:rsidP="006E6322">
      <w:pPr>
        <w:rPr>
          <w:rFonts w:ascii="Comic Sans MS" w:hAnsi="Comic Sans MS"/>
        </w:rPr>
      </w:pPr>
    </w:p>
    <w:p w14:paraId="227E87A7" w14:textId="77777777" w:rsidR="006E6322" w:rsidRDefault="006E6322" w:rsidP="006E6322">
      <w:pPr>
        <w:rPr>
          <w:rFonts w:ascii="Comic Sans MS" w:hAnsi="Comic Sans MS"/>
        </w:rPr>
      </w:pPr>
    </w:p>
    <w:p w14:paraId="6B26CE35" w14:textId="77777777" w:rsidR="006E6322" w:rsidRDefault="006E6322" w:rsidP="006E6322">
      <w:pPr>
        <w:rPr>
          <w:rFonts w:ascii="Comic Sans MS" w:hAnsi="Comic Sans MS"/>
        </w:rPr>
      </w:pPr>
    </w:p>
    <w:p w14:paraId="4AC1BE77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>5. What were the strengths and weaknesses of the role of President?</w:t>
      </w:r>
    </w:p>
    <w:p w14:paraId="05B4B4C6" w14:textId="77777777" w:rsidR="006E6322" w:rsidRDefault="006E6322" w:rsidP="006E6322">
      <w:pPr>
        <w:rPr>
          <w:rFonts w:ascii="Comic Sans MS" w:hAnsi="Comic Sans MS"/>
        </w:rPr>
      </w:pPr>
    </w:p>
    <w:p w14:paraId="0087C5BB" w14:textId="77777777" w:rsidR="006E6322" w:rsidRDefault="006E6322" w:rsidP="006E6322">
      <w:pPr>
        <w:rPr>
          <w:rFonts w:ascii="Comic Sans MS" w:hAnsi="Comic Sans MS"/>
        </w:rPr>
      </w:pPr>
    </w:p>
    <w:p w14:paraId="73B95A71" w14:textId="77777777" w:rsidR="006E6322" w:rsidRDefault="006E6322" w:rsidP="006E6322">
      <w:pPr>
        <w:rPr>
          <w:rFonts w:ascii="Comic Sans MS" w:hAnsi="Comic Sans MS"/>
        </w:rPr>
      </w:pPr>
    </w:p>
    <w:p w14:paraId="28CF9425" w14:textId="77777777" w:rsidR="006E6322" w:rsidRDefault="006E6322" w:rsidP="006E6322">
      <w:pPr>
        <w:rPr>
          <w:rFonts w:ascii="Comic Sans MS" w:hAnsi="Comic Sans MS"/>
        </w:rPr>
      </w:pPr>
    </w:p>
    <w:p w14:paraId="3E730E75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>6. What were the strengths and weaknesses of the role of Chancellor?</w:t>
      </w:r>
    </w:p>
    <w:p w14:paraId="5EFE6F20" w14:textId="77777777" w:rsidR="006E6322" w:rsidRDefault="006E6322" w:rsidP="006E6322">
      <w:pPr>
        <w:rPr>
          <w:rFonts w:ascii="Comic Sans MS" w:hAnsi="Comic Sans MS"/>
        </w:rPr>
      </w:pPr>
    </w:p>
    <w:p w14:paraId="61FA098C" w14:textId="77777777" w:rsidR="006E6322" w:rsidRDefault="006E6322" w:rsidP="006E6322">
      <w:pPr>
        <w:rPr>
          <w:rFonts w:ascii="Comic Sans MS" w:hAnsi="Comic Sans MS"/>
        </w:rPr>
      </w:pPr>
    </w:p>
    <w:p w14:paraId="504D216A" w14:textId="77777777" w:rsidR="006E6322" w:rsidRDefault="006E6322" w:rsidP="006E6322">
      <w:pPr>
        <w:rPr>
          <w:rFonts w:ascii="Comic Sans MS" w:hAnsi="Comic Sans MS"/>
        </w:rPr>
      </w:pPr>
    </w:p>
    <w:p w14:paraId="3A07CC61" w14:textId="77777777" w:rsidR="006E6322" w:rsidRDefault="006E6322" w:rsidP="006E6322">
      <w:pPr>
        <w:rPr>
          <w:rFonts w:ascii="Comic Sans MS" w:hAnsi="Comic Sans MS"/>
        </w:rPr>
      </w:pPr>
    </w:p>
    <w:p w14:paraId="58387C27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>7. What were the strengths and weaknesses of the role of the Reichstag?</w:t>
      </w:r>
    </w:p>
    <w:p w14:paraId="09FFD8FC" w14:textId="77777777" w:rsidR="006E6322" w:rsidRDefault="006E6322" w:rsidP="006E6322">
      <w:pPr>
        <w:rPr>
          <w:rFonts w:ascii="Comic Sans MS" w:hAnsi="Comic Sans MS"/>
        </w:rPr>
      </w:pPr>
    </w:p>
    <w:p w14:paraId="3733F5D8" w14:textId="77777777" w:rsidR="006E6322" w:rsidRDefault="006E6322" w:rsidP="006E6322">
      <w:pPr>
        <w:rPr>
          <w:rFonts w:ascii="Comic Sans MS" w:hAnsi="Comic Sans MS"/>
        </w:rPr>
      </w:pPr>
    </w:p>
    <w:p w14:paraId="5F6B1F15" w14:textId="77777777" w:rsidR="006E6322" w:rsidRDefault="006E6322" w:rsidP="006E6322">
      <w:pPr>
        <w:rPr>
          <w:rFonts w:ascii="Comic Sans MS" w:hAnsi="Comic Sans MS"/>
        </w:rPr>
      </w:pPr>
    </w:p>
    <w:p w14:paraId="2B944AA3" w14:textId="77777777" w:rsidR="006E6322" w:rsidRDefault="006E6322" w:rsidP="006E6322">
      <w:pPr>
        <w:rPr>
          <w:rFonts w:ascii="Comic Sans MS" w:hAnsi="Comic Sans MS"/>
        </w:rPr>
      </w:pPr>
    </w:p>
    <w:p w14:paraId="7300192B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8. What can you remember about the </w:t>
      </w:r>
      <w:proofErr w:type="spellStart"/>
      <w:r>
        <w:rPr>
          <w:rFonts w:ascii="Comic Sans MS" w:hAnsi="Comic Sans MS"/>
        </w:rPr>
        <w:t>Spartacists</w:t>
      </w:r>
      <w:proofErr w:type="spellEnd"/>
      <w:r>
        <w:rPr>
          <w:rFonts w:ascii="Comic Sans MS" w:hAnsi="Comic Sans MS"/>
        </w:rPr>
        <w:t xml:space="preserve"> and Communist revolts?</w:t>
      </w:r>
    </w:p>
    <w:p w14:paraId="65D26B2C" w14:textId="77777777" w:rsidR="006E6322" w:rsidRDefault="006E6322" w:rsidP="006E6322">
      <w:pPr>
        <w:rPr>
          <w:rFonts w:ascii="Comic Sans MS" w:hAnsi="Comic Sans MS"/>
        </w:rPr>
      </w:pPr>
    </w:p>
    <w:p w14:paraId="54666E32" w14:textId="77777777" w:rsidR="006E6322" w:rsidRDefault="006E6322" w:rsidP="006E6322">
      <w:pPr>
        <w:rPr>
          <w:rFonts w:ascii="Comic Sans MS" w:hAnsi="Comic Sans MS"/>
        </w:rPr>
      </w:pPr>
    </w:p>
    <w:p w14:paraId="789E4DA0" w14:textId="77777777" w:rsidR="006E6322" w:rsidRDefault="006E6322" w:rsidP="006E6322">
      <w:pPr>
        <w:rPr>
          <w:rFonts w:ascii="Comic Sans MS" w:hAnsi="Comic Sans MS"/>
        </w:rPr>
      </w:pPr>
    </w:p>
    <w:p w14:paraId="6C14EEAE" w14:textId="77777777" w:rsidR="006E6322" w:rsidRDefault="006E6322" w:rsidP="006E6322">
      <w:pPr>
        <w:rPr>
          <w:rFonts w:ascii="Comic Sans MS" w:hAnsi="Comic Sans MS"/>
        </w:rPr>
      </w:pPr>
    </w:p>
    <w:p w14:paraId="7A157747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9. What can you remember about the </w:t>
      </w:r>
      <w:proofErr w:type="spellStart"/>
      <w:r>
        <w:rPr>
          <w:rFonts w:ascii="Comic Sans MS" w:hAnsi="Comic Sans MS"/>
        </w:rPr>
        <w:t>Kapp</w:t>
      </w:r>
      <w:proofErr w:type="spellEnd"/>
      <w:r>
        <w:rPr>
          <w:rFonts w:ascii="Comic Sans MS" w:hAnsi="Comic Sans MS"/>
        </w:rPr>
        <w:t xml:space="preserve"> Putsch?</w:t>
      </w:r>
    </w:p>
    <w:p w14:paraId="248DD88E" w14:textId="77777777" w:rsidR="006E6322" w:rsidRDefault="006E6322" w:rsidP="006E6322">
      <w:pPr>
        <w:rPr>
          <w:rFonts w:ascii="Comic Sans MS" w:hAnsi="Comic Sans MS"/>
        </w:rPr>
      </w:pPr>
    </w:p>
    <w:p w14:paraId="70B97981" w14:textId="77777777" w:rsidR="006E6322" w:rsidRDefault="006E6322" w:rsidP="006E6322">
      <w:pPr>
        <w:rPr>
          <w:rFonts w:ascii="Comic Sans MS" w:hAnsi="Comic Sans MS"/>
        </w:rPr>
      </w:pPr>
    </w:p>
    <w:p w14:paraId="1677335D" w14:textId="77777777" w:rsidR="006E6322" w:rsidRDefault="006E6322" w:rsidP="006E6322">
      <w:pPr>
        <w:rPr>
          <w:rFonts w:ascii="Comic Sans MS" w:hAnsi="Comic Sans MS"/>
        </w:rPr>
      </w:pPr>
    </w:p>
    <w:p w14:paraId="75FA4708" w14:textId="77777777" w:rsidR="006E6322" w:rsidRDefault="006E6322" w:rsidP="006E6322">
      <w:pPr>
        <w:rPr>
          <w:rFonts w:ascii="Comic Sans MS" w:hAnsi="Comic Sans MS"/>
        </w:rPr>
      </w:pPr>
    </w:p>
    <w:p w14:paraId="1D83EC5A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>10. What can you remember about the Munich Putsch?</w:t>
      </w:r>
    </w:p>
    <w:p w14:paraId="690F08A4" w14:textId="77777777" w:rsidR="006E6322" w:rsidRDefault="006E6322" w:rsidP="006E6322">
      <w:pPr>
        <w:rPr>
          <w:rFonts w:ascii="Comic Sans MS" w:hAnsi="Comic Sans MS"/>
        </w:rPr>
      </w:pPr>
    </w:p>
    <w:p w14:paraId="00CB7484" w14:textId="77777777" w:rsidR="006E6322" w:rsidRDefault="006E6322" w:rsidP="006E6322">
      <w:pPr>
        <w:rPr>
          <w:rFonts w:ascii="Comic Sans MS" w:hAnsi="Comic Sans MS"/>
        </w:rPr>
      </w:pPr>
    </w:p>
    <w:p w14:paraId="1841A5E0" w14:textId="77777777" w:rsidR="006E6322" w:rsidRPr="00A52417" w:rsidRDefault="006E6322" w:rsidP="006E6322">
      <w:pPr>
        <w:rPr>
          <w:rFonts w:ascii="Comic Sans MS" w:hAnsi="Comic Sans MS"/>
        </w:rPr>
      </w:pPr>
    </w:p>
    <w:p w14:paraId="598FC253" w14:textId="77777777" w:rsidR="006E6322" w:rsidRDefault="006E6322" w:rsidP="006E6322">
      <w:pPr>
        <w:jc w:val="center"/>
        <w:rPr>
          <w:rFonts w:ascii="Comic Sans MS" w:hAnsi="Comic Sans MS"/>
          <w:u w:val="single"/>
        </w:rPr>
      </w:pPr>
      <w:r w:rsidRPr="00A52417">
        <w:rPr>
          <w:rFonts w:ascii="Comic Sans MS" w:hAnsi="Comic Sans MS"/>
          <w:u w:val="single"/>
        </w:rPr>
        <w:lastRenderedPageBreak/>
        <w:t xml:space="preserve">Democracy and Dictatorship: </w:t>
      </w:r>
      <w:r>
        <w:rPr>
          <w:rFonts w:ascii="Comic Sans MS" w:hAnsi="Comic Sans MS"/>
          <w:u w:val="single"/>
        </w:rPr>
        <w:t>Germany 1923-1929</w:t>
      </w:r>
    </w:p>
    <w:p w14:paraId="7B1EC5F0" w14:textId="77777777" w:rsidR="006E6322" w:rsidRDefault="006E6322" w:rsidP="006E6322">
      <w:pPr>
        <w:jc w:val="center"/>
        <w:rPr>
          <w:rFonts w:ascii="Comic Sans MS" w:hAnsi="Comic Sans MS"/>
        </w:rPr>
      </w:pPr>
    </w:p>
    <w:p w14:paraId="669C7595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>1. How did Stresemann help Germany to recover after 1923?</w:t>
      </w:r>
    </w:p>
    <w:p w14:paraId="1B57B677" w14:textId="77777777" w:rsidR="006E6322" w:rsidRDefault="006E6322" w:rsidP="006E6322">
      <w:pPr>
        <w:rPr>
          <w:rFonts w:ascii="Comic Sans MS" w:hAnsi="Comic Sans MS"/>
        </w:rPr>
      </w:pPr>
    </w:p>
    <w:p w14:paraId="0EFFA4D6" w14:textId="77777777" w:rsidR="006E6322" w:rsidRDefault="006E6322" w:rsidP="006E632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The </w:t>
      </w:r>
      <w:proofErr w:type="spellStart"/>
      <w:r>
        <w:rPr>
          <w:rFonts w:ascii="Comic Sans MS" w:hAnsi="Comic Sans MS"/>
          <w:b/>
        </w:rPr>
        <w:t>Rentenmark</w:t>
      </w:r>
      <w:proofErr w:type="spellEnd"/>
    </w:p>
    <w:p w14:paraId="006362AA" w14:textId="77777777" w:rsidR="006E6322" w:rsidRDefault="006E6322" w:rsidP="006E6322">
      <w:pPr>
        <w:rPr>
          <w:rFonts w:ascii="Comic Sans MS" w:hAnsi="Comic Sans MS"/>
          <w:b/>
        </w:rPr>
      </w:pPr>
    </w:p>
    <w:p w14:paraId="7FCCBAB8" w14:textId="77777777" w:rsidR="006E6322" w:rsidRDefault="006E6322" w:rsidP="006E6322">
      <w:pPr>
        <w:rPr>
          <w:rFonts w:ascii="Comic Sans MS" w:hAnsi="Comic Sans MS"/>
          <w:b/>
        </w:rPr>
      </w:pPr>
    </w:p>
    <w:p w14:paraId="6C241011" w14:textId="77777777" w:rsidR="006E6322" w:rsidRDefault="006E6322" w:rsidP="006E6322">
      <w:pPr>
        <w:rPr>
          <w:rFonts w:ascii="Comic Sans MS" w:hAnsi="Comic Sans MS"/>
          <w:b/>
        </w:rPr>
      </w:pPr>
    </w:p>
    <w:p w14:paraId="3E8941B4" w14:textId="77777777" w:rsidR="006E6322" w:rsidRDefault="006E6322" w:rsidP="006E6322">
      <w:pPr>
        <w:rPr>
          <w:rFonts w:ascii="Comic Sans MS" w:hAnsi="Comic Sans MS"/>
          <w:b/>
        </w:rPr>
      </w:pPr>
    </w:p>
    <w:p w14:paraId="32AA7507" w14:textId="77777777" w:rsidR="006E6322" w:rsidRDefault="006E6322" w:rsidP="006E632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Dawes Plan</w:t>
      </w:r>
    </w:p>
    <w:p w14:paraId="505850D4" w14:textId="77777777" w:rsidR="006E6322" w:rsidRDefault="006E6322" w:rsidP="006E6322">
      <w:pPr>
        <w:rPr>
          <w:rFonts w:ascii="Comic Sans MS" w:hAnsi="Comic Sans MS"/>
          <w:b/>
        </w:rPr>
      </w:pPr>
    </w:p>
    <w:p w14:paraId="6721B333" w14:textId="77777777" w:rsidR="006E6322" w:rsidRDefault="006E6322" w:rsidP="006E6322">
      <w:pPr>
        <w:rPr>
          <w:rFonts w:ascii="Comic Sans MS" w:hAnsi="Comic Sans MS"/>
          <w:b/>
        </w:rPr>
      </w:pPr>
    </w:p>
    <w:p w14:paraId="12E491BC" w14:textId="77777777" w:rsidR="006E6322" w:rsidRDefault="006E6322" w:rsidP="006E6322">
      <w:pPr>
        <w:rPr>
          <w:rFonts w:ascii="Comic Sans MS" w:hAnsi="Comic Sans MS"/>
          <w:b/>
        </w:rPr>
      </w:pPr>
    </w:p>
    <w:p w14:paraId="65B7837B" w14:textId="77777777" w:rsidR="006E6322" w:rsidRDefault="006E6322" w:rsidP="006E6322">
      <w:pPr>
        <w:rPr>
          <w:rFonts w:ascii="Comic Sans MS" w:hAnsi="Comic Sans MS"/>
          <w:b/>
        </w:rPr>
      </w:pPr>
    </w:p>
    <w:p w14:paraId="4C3BE9A3" w14:textId="77777777" w:rsidR="006E6322" w:rsidRDefault="006E6322" w:rsidP="006E632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Locarno Pact</w:t>
      </w:r>
    </w:p>
    <w:p w14:paraId="317EF7E5" w14:textId="77777777" w:rsidR="006E6322" w:rsidRDefault="006E6322" w:rsidP="006E6322">
      <w:pPr>
        <w:rPr>
          <w:rFonts w:ascii="Comic Sans MS" w:hAnsi="Comic Sans MS"/>
          <w:b/>
        </w:rPr>
      </w:pPr>
    </w:p>
    <w:p w14:paraId="6EF8D252" w14:textId="77777777" w:rsidR="006E6322" w:rsidRDefault="006E6322" w:rsidP="006E6322">
      <w:pPr>
        <w:rPr>
          <w:rFonts w:ascii="Comic Sans MS" w:hAnsi="Comic Sans MS"/>
          <w:b/>
        </w:rPr>
      </w:pPr>
    </w:p>
    <w:p w14:paraId="5AA99497" w14:textId="77777777" w:rsidR="006E6322" w:rsidRDefault="006E6322" w:rsidP="006E6322">
      <w:pPr>
        <w:rPr>
          <w:rFonts w:ascii="Comic Sans MS" w:hAnsi="Comic Sans MS"/>
          <w:b/>
        </w:rPr>
      </w:pPr>
    </w:p>
    <w:p w14:paraId="36B647FD" w14:textId="77777777" w:rsidR="006E6322" w:rsidRDefault="006E6322" w:rsidP="006E6322">
      <w:pPr>
        <w:rPr>
          <w:rFonts w:ascii="Comic Sans MS" w:hAnsi="Comic Sans MS"/>
          <w:b/>
        </w:rPr>
      </w:pPr>
    </w:p>
    <w:p w14:paraId="09F4744E" w14:textId="77777777" w:rsidR="006E6322" w:rsidRDefault="006E6322" w:rsidP="006E632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League of Nations</w:t>
      </w:r>
    </w:p>
    <w:p w14:paraId="021E7B14" w14:textId="77777777" w:rsidR="006E6322" w:rsidRDefault="006E6322" w:rsidP="006E6322">
      <w:pPr>
        <w:rPr>
          <w:rFonts w:ascii="Comic Sans MS" w:hAnsi="Comic Sans MS"/>
          <w:b/>
        </w:rPr>
      </w:pPr>
    </w:p>
    <w:p w14:paraId="66645E38" w14:textId="77777777" w:rsidR="006E6322" w:rsidRDefault="006E6322" w:rsidP="006E6322">
      <w:pPr>
        <w:rPr>
          <w:rFonts w:ascii="Comic Sans MS" w:hAnsi="Comic Sans MS"/>
          <w:b/>
        </w:rPr>
      </w:pPr>
    </w:p>
    <w:p w14:paraId="337F6DC7" w14:textId="77777777" w:rsidR="006E6322" w:rsidRDefault="006E6322" w:rsidP="006E6322">
      <w:pPr>
        <w:rPr>
          <w:rFonts w:ascii="Comic Sans MS" w:hAnsi="Comic Sans MS"/>
          <w:b/>
        </w:rPr>
      </w:pPr>
    </w:p>
    <w:p w14:paraId="3AA33732" w14:textId="77777777" w:rsidR="006E6322" w:rsidRDefault="006E6322" w:rsidP="006E6322">
      <w:pPr>
        <w:rPr>
          <w:rFonts w:ascii="Comic Sans MS" w:hAnsi="Comic Sans MS"/>
          <w:b/>
        </w:rPr>
      </w:pPr>
    </w:p>
    <w:p w14:paraId="22895315" w14:textId="77777777" w:rsidR="006E6322" w:rsidRPr="00AC28A9" w:rsidRDefault="006E6322" w:rsidP="006E632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The Young Plan </w:t>
      </w:r>
    </w:p>
    <w:p w14:paraId="0944FEE9" w14:textId="77777777" w:rsidR="006E6322" w:rsidRDefault="006E6322" w:rsidP="006E6322">
      <w:pPr>
        <w:rPr>
          <w:rFonts w:ascii="Comic Sans MS" w:hAnsi="Comic Sans MS"/>
        </w:rPr>
      </w:pPr>
    </w:p>
    <w:p w14:paraId="36F3DF8D" w14:textId="77777777" w:rsidR="006E6322" w:rsidRDefault="006E6322" w:rsidP="006E6322">
      <w:pPr>
        <w:rPr>
          <w:rFonts w:ascii="Comic Sans MS" w:hAnsi="Comic Sans MS"/>
        </w:rPr>
      </w:pPr>
    </w:p>
    <w:p w14:paraId="44D3F2D3" w14:textId="77777777" w:rsidR="006E6322" w:rsidRDefault="006E6322" w:rsidP="006E6322">
      <w:pPr>
        <w:rPr>
          <w:rFonts w:ascii="Comic Sans MS" w:hAnsi="Comic Sans MS"/>
        </w:rPr>
      </w:pPr>
    </w:p>
    <w:p w14:paraId="121750E3" w14:textId="77777777" w:rsidR="006E6322" w:rsidRDefault="006E6322" w:rsidP="006E6322">
      <w:pPr>
        <w:rPr>
          <w:rFonts w:ascii="Comic Sans MS" w:hAnsi="Comic Sans MS"/>
        </w:rPr>
      </w:pPr>
    </w:p>
    <w:p w14:paraId="2386CBD7" w14:textId="77777777" w:rsidR="006E6322" w:rsidRDefault="006E6322" w:rsidP="006E6322">
      <w:pPr>
        <w:rPr>
          <w:rFonts w:ascii="Comic Sans MS" w:hAnsi="Comic Sans MS"/>
        </w:rPr>
      </w:pPr>
    </w:p>
    <w:p w14:paraId="0546B380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>2. Describe art and culture under Kaiser Wilhelm II.</w:t>
      </w:r>
    </w:p>
    <w:p w14:paraId="0460F86A" w14:textId="77777777" w:rsidR="006E6322" w:rsidRDefault="006E6322" w:rsidP="006E6322">
      <w:pPr>
        <w:rPr>
          <w:rFonts w:ascii="Comic Sans MS" w:hAnsi="Comic Sans MS"/>
        </w:rPr>
      </w:pPr>
    </w:p>
    <w:p w14:paraId="1726B5DB" w14:textId="77777777" w:rsidR="006E6322" w:rsidRDefault="006E6322" w:rsidP="006E6322">
      <w:pPr>
        <w:rPr>
          <w:rFonts w:ascii="Comic Sans MS" w:hAnsi="Comic Sans MS"/>
        </w:rPr>
      </w:pPr>
    </w:p>
    <w:p w14:paraId="431B40A4" w14:textId="77777777" w:rsidR="006E6322" w:rsidRDefault="006E6322" w:rsidP="006E6322">
      <w:pPr>
        <w:rPr>
          <w:rFonts w:ascii="Comic Sans MS" w:hAnsi="Comic Sans MS"/>
        </w:rPr>
      </w:pPr>
    </w:p>
    <w:p w14:paraId="078BA242" w14:textId="77777777" w:rsidR="006E6322" w:rsidRDefault="006E6322" w:rsidP="006E6322">
      <w:pPr>
        <w:rPr>
          <w:rFonts w:ascii="Comic Sans MS" w:hAnsi="Comic Sans MS"/>
        </w:rPr>
      </w:pPr>
    </w:p>
    <w:p w14:paraId="12DC66D1" w14:textId="77777777" w:rsidR="006E6322" w:rsidRDefault="006E6322" w:rsidP="006E6322">
      <w:pPr>
        <w:rPr>
          <w:rFonts w:ascii="Comic Sans MS" w:hAnsi="Comic Sans MS"/>
        </w:rPr>
      </w:pPr>
    </w:p>
    <w:p w14:paraId="2C61132E" w14:textId="77777777" w:rsidR="006E6322" w:rsidRDefault="006E6322" w:rsidP="006E6322">
      <w:pPr>
        <w:rPr>
          <w:rFonts w:ascii="Comic Sans MS" w:hAnsi="Comic Sans MS"/>
        </w:rPr>
      </w:pPr>
    </w:p>
    <w:p w14:paraId="2329887B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>3. Describe art and culture in Weimar Germany.</w:t>
      </w:r>
    </w:p>
    <w:p w14:paraId="0B659614" w14:textId="77777777" w:rsidR="006E6322" w:rsidRDefault="006E6322" w:rsidP="006E6322">
      <w:pPr>
        <w:rPr>
          <w:rFonts w:ascii="Comic Sans MS" w:hAnsi="Comic Sans MS"/>
        </w:rPr>
      </w:pPr>
    </w:p>
    <w:p w14:paraId="533B2401" w14:textId="77777777" w:rsidR="006E6322" w:rsidRDefault="006E6322" w:rsidP="006E6322">
      <w:pPr>
        <w:rPr>
          <w:rFonts w:ascii="Comic Sans MS" w:hAnsi="Comic Sans MS"/>
        </w:rPr>
      </w:pPr>
    </w:p>
    <w:p w14:paraId="1EE110AF" w14:textId="77777777" w:rsidR="006E6322" w:rsidRDefault="006E6322" w:rsidP="006E6322">
      <w:pPr>
        <w:rPr>
          <w:rFonts w:ascii="Comic Sans MS" w:hAnsi="Comic Sans MS"/>
        </w:rPr>
      </w:pPr>
    </w:p>
    <w:p w14:paraId="3B49C6A4" w14:textId="77777777" w:rsidR="006E6322" w:rsidRDefault="006E6322" w:rsidP="006E6322">
      <w:pPr>
        <w:rPr>
          <w:rFonts w:ascii="Comic Sans MS" w:hAnsi="Comic Sans MS"/>
        </w:rPr>
      </w:pPr>
    </w:p>
    <w:p w14:paraId="18565CD8" w14:textId="77777777" w:rsidR="006E6322" w:rsidRDefault="006E6322" w:rsidP="006E6322">
      <w:pPr>
        <w:rPr>
          <w:rFonts w:ascii="Comic Sans MS" w:hAnsi="Comic Sans MS"/>
        </w:rPr>
      </w:pPr>
    </w:p>
    <w:p w14:paraId="44348716" w14:textId="77777777" w:rsidR="006E6322" w:rsidRDefault="006E6322" w:rsidP="006E6322">
      <w:pPr>
        <w:rPr>
          <w:rFonts w:ascii="Comic Sans MS" w:hAnsi="Comic Sans MS"/>
        </w:rPr>
      </w:pPr>
    </w:p>
    <w:p w14:paraId="2E2F2ECF" w14:textId="77777777" w:rsidR="006E6322" w:rsidRPr="00A52417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>4. How would critics of the art and culture view the Weimar government?</w:t>
      </w:r>
    </w:p>
    <w:p w14:paraId="573708E9" w14:textId="77777777" w:rsidR="006E6322" w:rsidRDefault="006E6322" w:rsidP="006E6322">
      <w:pPr>
        <w:jc w:val="center"/>
        <w:rPr>
          <w:rFonts w:ascii="Comic Sans MS" w:hAnsi="Comic Sans MS"/>
        </w:rPr>
      </w:pPr>
    </w:p>
    <w:p w14:paraId="6323908A" w14:textId="77777777" w:rsidR="006E6322" w:rsidRDefault="006E6322" w:rsidP="006E6322">
      <w:pPr>
        <w:jc w:val="center"/>
        <w:rPr>
          <w:rFonts w:ascii="Comic Sans MS" w:hAnsi="Comic Sans MS"/>
        </w:rPr>
      </w:pPr>
    </w:p>
    <w:p w14:paraId="666CFA10" w14:textId="77777777" w:rsidR="006E6322" w:rsidRDefault="006E6322" w:rsidP="006E6322">
      <w:pPr>
        <w:jc w:val="center"/>
        <w:rPr>
          <w:rFonts w:ascii="Comic Sans MS" w:hAnsi="Comic Sans MS"/>
        </w:rPr>
      </w:pPr>
    </w:p>
    <w:p w14:paraId="7DC22248" w14:textId="77777777" w:rsidR="006E6322" w:rsidRDefault="006E6322" w:rsidP="006E6322">
      <w:pPr>
        <w:jc w:val="center"/>
        <w:rPr>
          <w:rFonts w:ascii="Comic Sans MS" w:hAnsi="Comic Sans MS"/>
        </w:rPr>
      </w:pPr>
    </w:p>
    <w:p w14:paraId="1BAA28A2" w14:textId="77777777" w:rsidR="006E6322" w:rsidRDefault="006E6322" w:rsidP="006E6322">
      <w:pPr>
        <w:jc w:val="center"/>
        <w:rPr>
          <w:rFonts w:ascii="Comic Sans MS" w:hAnsi="Comic Sans MS"/>
        </w:rPr>
      </w:pPr>
    </w:p>
    <w:p w14:paraId="69E587B8" w14:textId="77777777" w:rsidR="006E6322" w:rsidRDefault="006E6322" w:rsidP="006E6322">
      <w:pPr>
        <w:jc w:val="center"/>
        <w:rPr>
          <w:rFonts w:ascii="Comic Sans MS" w:hAnsi="Comic Sans MS"/>
        </w:rPr>
      </w:pPr>
    </w:p>
    <w:p w14:paraId="4B13741A" w14:textId="77777777" w:rsidR="006E6322" w:rsidRDefault="006E6322" w:rsidP="006E6322">
      <w:pPr>
        <w:jc w:val="center"/>
        <w:rPr>
          <w:rFonts w:ascii="Comic Sans MS" w:hAnsi="Comic Sans MS"/>
          <w:u w:val="single"/>
        </w:rPr>
      </w:pPr>
      <w:r w:rsidRPr="00A52417">
        <w:rPr>
          <w:rFonts w:ascii="Comic Sans MS" w:hAnsi="Comic Sans MS"/>
          <w:u w:val="single"/>
        </w:rPr>
        <w:lastRenderedPageBreak/>
        <w:t xml:space="preserve">Democracy and Dictatorship: </w:t>
      </w:r>
      <w:r>
        <w:rPr>
          <w:rFonts w:ascii="Comic Sans MS" w:hAnsi="Comic Sans MS"/>
          <w:u w:val="single"/>
        </w:rPr>
        <w:t>The rise of the Nazi Party</w:t>
      </w:r>
    </w:p>
    <w:p w14:paraId="4459F5A4" w14:textId="77777777" w:rsidR="006E6322" w:rsidRDefault="006E6322" w:rsidP="006E6322">
      <w:pPr>
        <w:jc w:val="center"/>
        <w:rPr>
          <w:rFonts w:ascii="Comic Sans MS" w:hAnsi="Comic Sans MS"/>
        </w:rPr>
      </w:pPr>
    </w:p>
    <w:p w14:paraId="4A317982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What happened to the number of Reichstag seats held by the Nazis? Describe the pattern between 1928 and 1933.  </w:t>
      </w:r>
    </w:p>
    <w:p w14:paraId="670F3D67" w14:textId="77777777" w:rsidR="006E6322" w:rsidRDefault="006E6322" w:rsidP="006E6322">
      <w:pPr>
        <w:rPr>
          <w:rFonts w:ascii="Comic Sans MS" w:hAnsi="Comic Sans MS"/>
        </w:rPr>
      </w:pPr>
    </w:p>
    <w:p w14:paraId="4EB375B4" w14:textId="77777777" w:rsidR="006E6322" w:rsidRDefault="006E6322" w:rsidP="006E6322">
      <w:pPr>
        <w:rPr>
          <w:rFonts w:ascii="Comic Sans MS" w:hAnsi="Comic Sans MS"/>
        </w:rPr>
      </w:pPr>
    </w:p>
    <w:p w14:paraId="55B759B3" w14:textId="77777777" w:rsidR="006E6322" w:rsidRDefault="006E6322" w:rsidP="006E6322">
      <w:pPr>
        <w:rPr>
          <w:rFonts w:ascii="Comic Sans MS" w:hAnsi="Comic Sans MS"/>
        </w:rPr>
      </w:pPr>
    </w:p>
    <w:p w14:paraId="75F903A9" w14:textId="77777777" w:rsidR="006E6322" w:rsidRDefault="006E6322" w:rsidP="006E6322">
      <w:pPr>
        <w:rPr>
          <w:rFonts w:ascii="Comic Sans MS" w:hAnsi="Comic Sans MS"/>
        </w:rPr>
      </w:pPr>
    </w:p>
    <w:p w14:paraId="6D0E7037" w14:textId="77777777" w:rsidR="006E6322" w:rsidRDefault="006E6322" w:rsidP="006E6322">
      <w:pPr>
        <w:rPr>
          <w:rFonts w:ascii="Comic Sans MS" w:hAnsi="Comic Sans MS"/>
        </w:rPr>
      </w:pPr>
    </w:p>
    <w:p w14:paraId="5DF3D7B4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>2. The Wall Street Crash</w:t>
      </w:r>
    </w:p>
    <w:p w14:paraId="6EA6F99E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>(a) What caused the crash?</w:t>
      </w:r>
    </w:p>
    <w:p w14:paraId="16C30B73" w14:textId="77777777" w:rsidR="006E6322" w:rsidRDefault="006E6322" w:rsidP="006E6322">
      <w:pPr>
        <w:rPr>
          <w:rFonts w:ascii="Comic Sans MS" w:hAnsi="Comic Sans MS"/>
        </w:rPr>
      </w:pPr>
    </w:p>
    <w:p w14:paraId="539B07BA" w14:textId="77777777" w:rsidR="006E6322" w:rsidRDefault="006E6322" w:rsidP="006E6322">
      <w:pPr>
        <w:rPr>
          <w:rFonts w:ascii="Comic Sans MS" w:hAnsi="Comic Sans MS"/>
        </w:rPr>
      </w:pPr>
    </w:p>
    <w:p w14:paraId="7D845950" w14:textId="77777777" w:rsidR="006E6322" w:rsidRDefault="006E6322" w:rsidP="006E6322">
      <w:pPr>
        <w:rPr>
          <w:rFonts w:ascii="Comic Sans MS" w:hAnsi="Comic Sans MS"/>
        </w:rPr>
      </w:pPr>
    </w:p>
    <w:p w14:paraId="59633DBC" w14:textId="77777777" w:rsidR="006E6322" w:rsidRDefault="006E6322" w:rsidP="006E6322">
      <w:pPr>
        <w:rPr>
          <w:rFonts w:ascii="Comic Sans MS" w:hAnsi="Comic Sans MS"/>
        </w:rPr>
      </w:pPr>
    </w:p>
    <w:p w14:paraId="4F442FE2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>(b) What were the effects on different groups of people?</w:t>
      </w:r>
    </w:p>
    <w:p w14:paraId="05EDE219" w14:textId="77777777" w:rsidR="006E6322" w:rsidRDefault="006E6322" w:rsidP="006E6322">
      <w:pPr>
        <w:rPr>
          <w:rFonts w:ascii="Comic Sans MS" w:hAnsi="Comic Sans MS"/>
        </w:rPr>
      </w:pPr>
    </w:p>
    <w:p w14:paraId="12078944" w14:textId="77777777" w:rsidR="006E6322" w:rsidRDefault="006E6322" w:rsidP="006E6322">
      <w:pPr>
        <w:rPr>
          <w:rFonts w:ascii="Comic Sans MS" w:hAnsi="Comic Sans MS"/>
        </w:rPr>
      </w:pPr>
    </w:p>
    <w:p w14:paraId="4629A150" w14:textId="77777777" w:rsidR="006E6322" w:rsidRDefault="006E6322" w:rsidP="006E6322">
      <w:pPr>
        <w:rPr>
          <w:rFonts w:ascii="Comic Sans MS" w:hAnsi="Comic Sans MS"/>
        </w:rPr>
      </w:pPr>
    </w:p>
    <w:p w14:paraId="461E48F6" w14:textId="77777777" w:rsidR="006E6322" w:rsidRDefault="006E6322" w:rsidP="006E6322">
      <w:pPr>
        <w:rPr>
          <w:rFonts w:ascii="Comic Sans MS" w:hAnsi="Comic Sans MS"/>
        </w:rPr>
      </w:pPr>
    </w:p>
    <w:p w14:paraId="12E1E979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>(c) How did the German government react to the Wall Street Crash?</w:t>
      </w:r>
    </w:p>
    <w:p w14:paraId="7FC69434" w14:textId="77777777" w:rsidR="006E6322" w:rsidRDefault="006E6322" w:rsidP="006E6322">
      <w:pPr>
        <w:rPr>
          <w:rFonts w:ascii="Comic Sans MS" w:hAnsi="Comic Sans MS"/>
        </w:rPr>
      </w:pPr>
    </w:p>
    <w:p w14:paraId="00309983" w14:textId="77777777" w:rsidR="006E6322" w:rsidRDefault="006E6322" w:rsidP="006E6322">
      <w:pPr>
        <w:rPr>
          <w:rFonts w:ascii="Comic Sans MS" w:hAnsi="Comic Sans MS"/>
        </w:rPr>
      </w:pPr>
    </w:p>
    <w:p w14:paraId="637DEB90" w14:textId="77777777" w:rsidR="006E6322" w:rsidRDefault="006E6322" w:rsidP="006E6322">
      <w:pPr>
        <w:rPr>
          <w:rFonts w:ascii="Comic Sans MS" w:hAnsi="Comic Sans MS"/>
        </w:rPr>
      </w:pPr>
    </w:p>
    <w:p w14:paraId="70C2DD43" w14:textId="77777777" w:rsidR="006E6322" w:rsidRDefault="006E6322" w:rsidP="006E6322">
      <w:pPr>
        <w:rPr>
          <w:rFonts w:ascii="Comic Sans MS" w:hAnsi="Comic Sans MS"/>
        </w:rPr>
      </w:pPr>
    </w:p>
    <w:p w14:paraId="7EAF356B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>(d) How did the Wall Street Crash affect views of the Weimar government?</w:t>
      </w:r>
    </w:p>
    <w:p w14:paraId="22A1413C" w14:textId="77777777" w:rsidR="006E6322" w:rsidRDefault="006E6322" w:rsidP="006E6322">
      <w:pPr>
        <w:rPr>
          <w:rFonts w:ascii="Comic Sans MS" w:hAnsi="Comic Sans MS"/>
        </w:rPr>
      </w:pPr>
    </w:p>
    <w:p w14:paraId="1F505BE9" w14:textId="77777777" w:rsidR="006E6322" w:rsidRDefault="006E6322" w:rsidP="006E6322">
      <w:pPr>
        <w:rPr>
          <w:rFonts w:ascii="Comic Sans MS" w:hAnsi="Comic Sans MS"/>
        </w:rPr>
      </w:pPr>
    </w:p>
    <w:p w14:paraId="68E2CD90" w14:textId="77777777" w:rsidR="006E6322" w:rsidRDefault="006E6322" w:rsidP="006E6322">
      <w:pPr>
        <w:rPr>
          <w:rFonts w:ascii="Comic Sans MS" w:hAnsi="Comic Sans MS"/>
        </w:rPr>
      </w:pPr>
    </w:p>
    <w:p w14:paraId="5FF4F7EF" w14:textId="77777777" w:rsidR="006E6322" w:rsidRDefault="006E6322" w:rsidP="006E6322">
      <w:pPr>
        <w:rPr>
          <w:rFonts w:ascii="Comic Sans MS" w:hAnsi="Comic Sans MS"/>
        </w:rPr>
      </w:pPr>
    </w:p>
    <w:p w14:paraId="53D877DF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>3. What techniques did the Nazis use to increase their share of the votes?</w:t>
      </w:r>
    </w:p>
    <w:p w14:paraId="327B7D01" w14:textId="77777777" w:rsidR="006E6322" w:rsidRDefault="006E6322" w:rsidP="006E6322">
      <w:pPr>
        <w:rPr>
          <w:rFonts w:ascii="Comic Sans MS" w:hAnsi="Comic Sans MS"/>
        </w:rPr>
      </w:pPr>
    </w:p>
    <w:p w14:paraId="467764C8" w14:textId="77777777" w:rsidR="006E6322" w:rsidRDefault="006E6322" w:rsidP="006E6322">
      <w:pPr>
        <w:rPr>
          <w:rFonts w:ascii="Comic Sans MS" w:hAnsi="Comic Sans MS"/>
        </w:rPr>
      </w:pPr>
    </w:p>
    <w:p w14:paraId="6D622931" w14:textId="77777777" w:rsidR="006E6322" w:rsidRDefault="006E6322" w:rsidP="006E6322">
      <w:pPr>
        <w:rPr>
          <w:rFonts w:ascii="Comic Sans MS" w:hAnsi="Comic Sans MS"/>
        </w:rPr>
      </w:pPr>
    </w:p>
    <w:p w14:paraId="69D32327" w14:textId="77777777" w:rsidR="006E6322" w:rsidRDefault="006E6322" w:rsidP="006E6322">
      <w:pPr>
        <w:rPr>
          <w:rFonts w:ascii="Comic Sans MS" w:hAnsi="Comic Sans MS"/>
        </w:rPr>
      </w:pPr>
    </w:p>
    <w:p w14:paraId="63F86DCD" w14:textId="77777777" w:rsidR="006E6322" w:rsidRDefault="006E6322" w:rsidP="006E6322">
      <w:pPr>
        <w:rPr>
          <w:rFonts w:ascii="Comic Sans MS" w:hAnsi="Comic Sans MS"/>
        </w:rPr>
      </w:pPr>
    </w:p>
    <w:p w14:paraId="4C993B1F" w14:textId="77777777" w:rsidR="006E6322" w:rsidRDefault="006E6322" w:rsidP="006E6322">
      <w:pPr>
        <w:rPr>
          <w:rFonts w:ascii="Comic Sans MS" w:hAnsi="Comic Sans MS"/>
        </w:rPr>
      </w:pPr>
    </w:p>
    <w:p w14:paraId="2D7DF273" w14:textId="77777777" w:rsidR="006E6322" w:rsidRDefault="006E6322" w:rsidP="006E6322">
      <w:pPr>
        <w:rPr>
          <w:rFonts w:ascii="Comic Sans MS" w:hAnsi="Comic Sans MS"/>
        </w:rPr>
      </w:pPr>
    </w:p>
    <w:p w14:paraId="53CAE59E" w14:textId="77777777" w:rsidR="006E6322" w:rsidRDefault="006E6322" w:rsidP="006E6322">
      <w:pPr>
        <w:rPr>
          <w:rFonts w:ascii="Comic Sans MS" w:hAnsi="Comic Sans MS"/>
        </w:rPr>
      </w:pPr>
    </w:p>
    <w:p w14:paraId="29D7AEF3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>4. What were the other factors, outside of their control, that helped the Nazis to increase their share of the votes?</w:t>
      </w:r>
    </w:p>
    <w:p w14:paraId="525F5DDE" w14:textId="77777777" w:rsidR="006E6322" w:rsidRDefault="006E6322" w:rsidP="006E6322">
      <w:pPr>
        <w:rPr>
          <w:rFonts w:ascii="Comic Sans MS" w:hAnsi="Comic Sans MS"/>
        </w:rPr>
      </w:pPr>
    </w:p>
    <w:p w14:paraId="2FA0F354" w14:textId="77777777" w:rsidR="006E6322" w:rsidRDefault="006E6322" w:rsidP="006E6322">
      <w:pPr>
        <w:rPr>
          <w:rFonts w:ascii="Comic Sans MS" w:hAnsi="Comic Sans MS"/>
        </w:rPr>
      </w:pPr>
    </w:p>
    <w:p w14:paraId="4CA3A3A6" w14:textId="77777777" w:rsidR="006E6322" w:rsidRDefault="006E6322" w:rsidP="006E6322">
      <w:pPr>
        <w:rPr>
          <w:rFonts w:ascii="Comic Sans MS" w:hAnsi="Comic Sans MS"/>
        </w:rPr>
      </w:pPr>
    </w:p>
    <w:p w14:paraId="3CC9F1BE" w14:textId="77777777" w:rsidR="006E6322" w:rsidRDefault="006E6322" w:rsidP="006E6322">
      <w:pPr>
        <w:rPr>
          <w:rFonts w:ascii="Comic Sans MS" w:hAnsi="Comic Sans MS"/>
        </w:rPr>
      </w:pPr>
    </w:p>
    <w:p w14:paraId="2A4BE915" w14:textId="77777777" w:rsidR="006E6322" w:rsidRDefault="006E6322" w:rsidP="006E6322">
      <w:pPr>
        <w:rPr>
          <w:rFonts w:ascii="Comic Sans MS" w:hAnsi="Comic Sans MS"/>
        </w:rPr>
      </w:pPr>
    </w:p>
    <w:p w14:paraId="3D39830D" w14:textId="77777777" w:rsidR="006E6322" w:rsidRDefault="006E6322" w:rsidP="006E6322">
      <w:pPr>
        <w:rPr>
          <w:rFonts w:ascii="Comic Sans MS" w:hAnsi="Comic Sans MS"/>
        </w:rPr>
      </w:pPr>
    </w:p>
    <w:p w14:paraId="62655AF1" w14:textId="77777777" w:rsidR="006E6322" w:rsidRDefault="006E6322" w:rsidP="006E6322">
      <w:pPr>
        <w:rPr>
          <w:rFonts w:ascii="Comic Sans MS" w:hAnsi="Comic Sans MS"/>
        </w:rPr>
      </w:pPr>
    </w:p>
    <w:p w14:paraId="655ECBDB" w14:textId="77777777" w:rsidR="006E6322" w:rsidRPr="00A52417" w:rsidRDefault="006E6322" w:rsidP="006E6322">
      <w:pPr>
        <w:rPr>
          <w:rFonts w:ascii="Comic Sans MS" w:hAnsi="Comic Sans MS"/>
        </w:rPr>
      </w:pPr>
    </w:p>
    <w:p w14:paraId="259498E1" w14:textId="77777777" w:rsidR="006E6322" w:rsidRDefault="006E6322" w:rsidP="006E6322">
      <w:pPr>
        <w:jc w:val="center"/>
        <w:rPr>
          <w:rFonts w:ascii="Comic Sans MS" w:hAnsi="Comic Sans MS"/>
        </w:rPr>
      </w:pPr>
    </w:p>
    <w:p w14:paraId="00BF7784" w14:textId="77777777" w:rsidR="006E6322" w:rsidRDefault="006E6322" w:rsidP="006E6322">
      <w:pPr>
        <w:jc w:val="center"/>
        <w:rPr>
          <w:rFonts w:ascii="Comic Sans MS" w:hAnsi="Comic Sans MS"/>
        </w:rPr>
      </w:pPr>
    </w:p>
    <w:p w14:paraId="718037F5" w14:textId="77777777" w:rsidR="006E6322" w:rsidRDefault="006E6322" w:rsidP="006E6322">
      <w:pPr>
        <w:jc w:val="center"/>
        <w:rPr>
          <w:rFonts w:ascii="Comic Sans MS" w:hAnsi="Comic Sans MS"/>
          <w:u w:val="single"/>
        </w:rPr>
      </w:pPr>
      <w:r w:rsidRPr="00A52417">
        <w:rPr>
          <w:rFonts w:ascii="Comic Sans MS" w:hAnsi="Comic Sans MS"/>
          <w:u w:val="single"/>
        </w:rPr>
        <w:lastRenderedPageBreak/>
        <w:t xml:space="preserve">Democracy and Dictatorship: </w:t>
      </w:r>
      <w:r>
        <w:rPr>
          <w:rFonts w:ascii="Comic Sans MS" w:hAnsi="Comic Sans MS"/>
          <w:u w:val="single"/>
        </w:rPr>
        <w:t>Hitler Chancellor and Dictator</w:t>
      </w:r>
    </w:p>
    <w:p w14:paraId="5EEFA8EA" w14:textId="77777777" w:rsidR="006E6322" w:rsidRDefault="006E6322" w:rsidP="006E6322">
      <w:pPr>
        <w:jc w:val="center"/>
        <w:rPr>
          <w:rFonts w:ascii="Comic Sans MS" w:hAnsi="Comic Sans MS"/>
        </w:rPr>
      </w:pPr>
    </w:p>
    <w:p w14:paraId="2B2FFD0A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>1. Franz von Papen</w:t>
      </w:r>
    </w:p>
    <w:p w14:paraId="6B0B2EEA" w14:textId="77777777" w:rsidR="006E6322" w:rsidRDefault="006E6322" w:rsidP="006E6322">
      <w:pPr>
        <w:rPr>
          <w:rFonts w:ascii="Comic Sans MS" w:hAnsi="Comic Sans MS"/>
        </w:rPr>
      </w:pPr>
    </w:p>
    <w:p w14:paraId="2713AF63" w14:textId="77777777" w:rsidR="006E6322" w:rsidRDefault="006E6322" w:rsidP="006E6322">
      <w:pPr>
        <w:rPr>
          <w:rFonts w:ascii="Comic Sans MS" w:hAnsi="Comic Sans MS"/>
        </w:rPr>
      </w:pPr>
      <w:r w:rsidRPr="0028687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2FD35A" wp14:editId="45CBE0B0">
                <wp:simplePos x="0" y="0"/>
                <wp:positionH relativeFrom="column">
                  <wp:posOffset>1392075</wp:posOffset>
                </wp:positionH>
                <wp:positionV relativeFrom="paragraph">
                  <wp:posOffset>21590</wp:posOffset>
                </wp:positionV>
                <wp:extent cx="5193030" cy="1224915"/>
                <wp:effectExtent l="0" t="0" r="2667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03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DE8F1" w14:textId="77777777" w:rsidR="006E6322" w:rsidRPr="007168F3" w:rsidRDefault="006E6322" w:rsidP="006E632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168F3">
                              <w:rPr>
                                <w:rFonts w:ascii="Comic Sans MS" w:hAnsi="Comic Sans MS"/>
                              </w:rPr>
                              <w:t>Who was he?</w:t>
                            </w:r>
                          </w:p>
                          <w:p w14:paraId="3E4E2F48" w14:textId="77777777" w:rsidR="006E6322" w:rsidRPr="007168F3" w:rsidRDefault="006E6322" w:rsidP="006E632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878ACCE" w14:textId="77777777" w:rsidR="006E6322" w:rsidRPr="007168F3" w:rsidRDefault="006E6322" w:rsidP="006E632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88A37E6" w14:textId="77777777" w:rsidR="006E6322" w:rsidRDefault="006E6322" w:rsidP="006E632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168F3">
                              <w:rPr>
                                <w:rFonts w:ascii="Comic Sans MS" w:hAnsi="Comic Sans MS"/>
                              </w:rPr>
                              <w:t>How did he help Hitler to become Chancellor?</w:t>
                            </w:r>
                          </w:p>
                          <w:p w14:paraId="598F3CF5" w14:textId="77777777" w:rsidR="006E6322" w:rsidRDefault="006E6322" w:rsidP="006E632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7226B01" w14:textId="77777777" w:rsidR="006E6322" w:rsidRDefault="006E6322" w:rsidP="006E632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E6FE3B3" w14:textId="77777777" w:rsidR="006E6322" w:rsidRDefault="006E6322" w:rsidP="006E632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57F17CE" w14:textId="77777777" w:rsidR="006E6322" w:rsidRPr="007168F3" w:rsidRDefault="006E6322" w:rsidP="006E632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FD3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6pt;margin-top:1.7pt;width:408.9pt;height:9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">
                <v:textbox>
                  <w:txbxContent>
                    <w:p w14:paraId="2A2DE8F1" w14:textId="77777777" w:rsidR="006E6322" w:rsidRPr="007168F3" w:rsidRDefault="006E6322" w:rsidP="006E6322">
                      <w:pPr>
                        <w:rPr>
                          <w:rFonts w:ascii="Comic Sans MS" w:hAnsi="Comic Sans MS"/>
                        </w:rPr>
                      </w:pPr>
                      <w:r w:rsidRPr="007168F3">
                        <w:rPr>
                          <w:rFonts w:ascii="Comic Sans MS" w:hAnsi="Comic Sans MS"/>
                        </w:rPr>
                        <w:t>Who was he?</w:t>
                      </w:r>
                    </w:p>
                    <w:p w14:paraId="3E4E2F48" w14:textId="77777777" w:rsidR="006E6322" w:rsidRPr="007168F3" w:rsidRDefault="006E6322" w:rsidP="006E632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878ACCE" w14:textId="77777777" w:rsidR="006E6322" w:rsidRPr="007168F3" w:rsidRDefault="006E6322" w:rsidP="006E632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88A37E6" w14:textId="77777777" w:rsidR="006E6322" w:rsidRDefault="006E6322" w:rsidP="006E6322">
                      <w:pPr>
                        <w:rPr>
                          <w:rFonts w:ascii="Comic Sans MS" w:hAnsi="Comic Sans MS"/>
                        </w:rPr>
                      </w:pPr>
                      <w:r w:rsidRPr="007168F3">
                        <w:rPr>
                          <w:rFonts w:ascii="Comic Sans MS" w:hAnsi="Comic Sans MS"/>
                        </w:rPr>
                        <w:t>How did he help Hitler to become Chancellor?</w:t>
                      </w:r>
                    </w:p>
                    <w:p w14:paraId="598F3CF5" w14:textId="77777777" w:rsidR="006E6322" w:rsidRDefault="006E6322" w:rsidP="006E632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7226B01" w14:textId="77777777" w:rsidR="006E6322" w:rsidRDefault="006E6322" w:rsidP="006E632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E6FE3B3" w14:textId="77777777" w:rsidR="006E6322" w:rsidRDefault="006E6322" w:rsidP="006E632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57F17CE" w14:textId="77777777" w:rsidR="006E6322" w:rsidRPr="007168F3" w:rsidRDefault="006E6322" w:rsidP="006E632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86878">
        <w:rPr>
          <w:rFonts w:ascii="Comic Sans MS" w:hAnsi="Comic Sans MS"/>
          <w:noProof/>
          <w:lang w:eastAsia="en-GB"/>
        </w:rPr>
        <w:drawing>
          <wp:inline distT="0" distB="0" distL="0" distR="0" wp14:anchorId="3977943C" wp14:editId="3B7E90EC">
            <wp:extent cx="1275493" cy="1276709"/>
            <wp:effectExtent l="0" t="0" r="1270" b="0"/>
            <wp:docPr id="4120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9DFAAB1-964B-4AC0-8E8F-798BA1595B1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0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9DFAAB1-964B-4AC0-8E8F-798BA1595B1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493" cy="127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93C1D7E" w14:textId="77777777" w:rsidR="006E6322" w:rsidRDefault="006E6322" w:rsidP="006E6322">
      <w:pPr>
        <w:rPr>
          <w:rFonts w:ascii="Comic Sans MS" w:hAnsi="Comic Sans MS"/>
        </w:rPr>
      </w:pPr>
    </w:p>
    <w:p w14:paraId="52442AE9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General von </w:t>
      </w:r>
      <w:proofErr w:type="spellStart"/>
      <w:r>
        <w:rPr>
          <w:rFonts w:ascii="Comic Sans MS" w:hAnsi="Comic Sans MS"/>
        </w:rPr>
        <w:t>Schleicher</w:t>
      </w:r>
      <w:proofErr w:type="spellEnd"/>
    </w:p>
    <w:p w14:paraId="1C2F1911" w14:textId="77777777" w:rsidR="006E6322" w:rsidRDefault="006E6322" w:rsidP="006E6322">
      <w:pPr>
        <w:rPr>
          <w:rFonts w:ascii="Comic Sans MS" w:hAnsi="Comic Sans MS"/>
        </w:rPr>
      </w:pPr>
    </w:p>
    <w:p w14:paraId="55E174A5" w14:textId="77777777" w:rsidR="006E6322" w:rsidRDefault="006E6322" w:rsidP="006E6322">
      <w:pPr>
        <w:rPr>
          <w:rFonts w:ascii="Comic Sans MS" w:hAnsi="Comic Sans MS"/>
        </w:rPr>
      </w:pPr>
      <w:r w:rsidRPr="0028687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8A8062" wp14:editId="396BF07D">
                <wp:simplePos x="0" y="0"/>
                <wp:positionH relativeFrom="column">
                  <wp:posOffset>1537335</wp:posOffset>
                </wp:positionH>
                <wp:positionV relativeFrom="paragraph">
                  <wp:posOffset>16929</wp:posOffset>
                </wp:positionV>
                <wp:extent cx="5193030" cy="1224915"/>
                <wp:effectExtent l="0" t="0" r="2667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03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C03C8" w14:textId="77777777" w:rsidR="006E6322" w:rsidRPr="007168F3" w:rsidRDefault="006E6322" w:rsidP="006E632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168F3">
                              <w:rPr>
                                <w:rFonts w:ascii="Comic Sans MS" w:hAnsi="Comic Sans MS"/>
                              </w:rPr>
                              <w:t>Who was he?</w:t>
                            </w:r>
                          </w:p>
                          <w:p w14:paraId="7AA9EE4A" w14:textId="77777777" w:rsidR="006E6322" w:rsidRPr="007168F3" w:rsidRDefault="006E6322" w:rsidP="006E632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4277688" w14:textId="77777777" w:rsidR="006E6322" w:rsidRPr="007168F3" w:rsidRDefault="006E6322" w:rsidP="006E632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8FB1DBD" w14:textId="77777777" w:rsidR="006E6322" w:rsidRPr="007168F3" w:rsidRDefault="006E6322" w:rsidP="006E632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168F3">
                              <w:rPr>
                                <w:rFonts w:ascii="Comic Sans MS" w:hAnsi="Comic Sans MS"/>
                              </w:rPr>
                              <w:t>How did he help Hitler to become Chancellor?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A8062" id="_x0000_s1027" type="#_x0000_t202" style="position:absolute;margin-left:121.05pt;margin-top:1.35pt;width:408.9pt;height:96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">
                <v:textbox>
                  <w:txbxContent>
                    <w:p w14:paraId="527C03C8" w14:textId="77777777" w:rsidR="006E6322" w:rsidRPr="007168F3" w:rsidRDefault="006E6322" w:rsidP="006E6322">
                      <w:pPr>
                        <w:rPr>
                          <w:rFonts w:ascii="Comic Sans MS" w:hAnsi="Comic Sans MS"/>
                        </w:rPr>
                      </w:pPr>
                      <w:r w:rsidRPr="007168F3">
                        <w:rPr>
                          <w:rFonts w:ascii="Comic Sans MS" w:hAnsi="Comic Sans MS"/>
                        </w:rPr>
                        <w:t>Who was he?</w:t>
                      </w:r>
                    </w:p>
                    <w:p w14:paraId="7AA9EE4A" w14:textId="77777777" w:rsidR="006E6322" w:rsidRPr="007168F3" w:rsidRDefault="006E6322" w:rsidP="006E632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4277688" w14:textId="77777777" w:rsidR="006E6322" w:rsidRPr="007168F3" w:rsidRDefault="006E6322" w:rsidP="006E632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8FB1DBD" w14:textId="77777777" w:rsidR="006E6322" w:rsidRPr="007168F3" w:rsidRDefault="006E6322" w:rsidP="006E6322">
                      <w:pPr>
                        <w:rPr>
                          <w:rFonts w:ascii="Comic Sans MS" w:hAnsi="Comic Sans MS"/>
                        </w:rPr>
                      </w:pPr>
                      <w:r w:rsidRPr="007168F3">
                        <w:rPr>
                          <w:rFonts w:ascii="Comic Sans MS" w:hAnsi="Comic Sans MS"/>
                        </w:rPr>
                        <w:t>How did he help Hitler to become Chancellor?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68F3">
        <w:rPr>
          <w:rFonts w:ascii="Comic Sans MS" w:hAnsi="Comic Sans MS"/>
          <w:noProof/>
          <w:lang w:eastAsia="en-GB"/>
        </w:rPr>
        <w:drawing>
          <wp:inline distT="0" distB="0" distL="0" distR="0" wp14:anchorId="7CF5D0C9" wp14:editId="7D57B177">
            <wp:extent cx="1390084" cy="1180513"/>
            <wp:effectExtent l="0" t="0" r="635" b="635"/>
            <wp:docPr id="4124" name="Picture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9FC40A0-96EC-457B-9050-970EC3F3BB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4" name="Picture 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9FC40A0-96EC-457B-9050-970EC3F3BB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57" cy="118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544C51E" w14:textId="77777777" w:rsidR="006E6322" w:rsidRDefault="006E6322" w:rsidP="006E6322">
      <w:pPr>
        <w:rPr>
          <w:rFonts w:ascii="Comic Sans MS" w:hAnsi="Comic Sans MS"/>
        </w:rPr>
      </w:pPr>
    </w:p>
    <w:p w14:paraId="7A4AEE4E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>3. President Hindenburg</w:t>
      </w:r>
    </w:p>
    <w:p w14:paraId="27A52172" w14:textId="77777777" w:rsidR="006E6322" w:rsidRDefault="006E6322" w:rsidP="006E6322">
      <w:pPr>
        <w:rPr>
          <w:rFonts w:ascii="Comic Sans MS" w:hAnsi="Comic Sans MS"/>
        </w:rPr>
      </w:pPr>
    </w:p>
    <w:p w14:paraId="0500D6AD" w14:textId="77777777" w:rsidR="006E6322" w:rsidRDefault="006E6322" w:rsidP="006E6322">
      <w:pPr>
        <w:rPr>
          <w:rFonts w:ascii="Comic Sans MS" w:hAnsi="Comic Sans MS"/>
        </w:rPr>
      </w:pPr>
      <w:r w:rsidRPr="00286878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402B93" wp14:editId="40D47E4B">
                <wp:simplePos x="0" y="0"/>
                <wp:positionH relativeFrom="margin">
                  <wp:align>right</wp:align>
                </wp:positionH>
                <wp:positionV relativeFrom="paragraph">
                  <wp:posOffset>52490</wp:posOffset>
                </wp:positionV>
                <wp:extent cx="5193030" cy="1224915"/>
                <wp:effectExtent l="0" t="0" r="26670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03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0B3C6" w14:textId="77777777" w:rsidR="006E6322" w:rsidRPr="007168F3" w:rsidRDefault="006E6322" w:rsidP="006E632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168F3">
                              <w:rPr>
                                <w:rFonts w:ascii="Comic Sans MS" w:hAnsi="Comic Sans MS"/>
                              </w:rPr>
                              <w:t>Who was he?</w:t>
                            </w:r>
                          </w:p>
                          <w:p w14:paraId="479DBDFF" w14:textId="77777777" w:rsidR="006E6322" w:rsidRPr="007168F3" w:rsidRDefault="006E6322" w:rsidP="006E632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98EBE46" w14:textId="77777777" w:rsidR="006E6322" w:rsidRPr="007168F3" w:rsidRDefault="006E6322" w:rsidP="006E632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42646B7" w14:textId="77777777" w:rsidR="006E6322" w:rsidRPr="007168F3" w:rsidRDefault="006E6322" w:rsidP="006E6322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168F3">
                              <w:rPr>
                                <w:rFonts w:ascii="Comic Sans MS" w:hAnsi="Comic Sans MS"/>
                              </w:rPr>
                              <w:t>How did he help Hitler to become Chancellor?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02B93" id="_x0000_s1028" type="#_x0000_t202" style="position:absolute;margin-left:357.7pt;margin-top:4.15pt;width:408.9pt;height:96.4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">
                <v:textbox>
                  <w:txbxContent>
                    <w:p w14:paraId="7E20B3C6" w14:textId="77777777" w:rsidR="006E6322" w:rsidRPr="007168F3" w:rsidRDefault="006E6322" w:rsidP="006E6322">
                      <w:pPr>
                        <w:rPr>
                          <w:rFonts w:ascii="Comic Sans MS" w:hAnsi="Comic Sans MS"/>
                        </w:rPr>
                      </w:pPr>
                      <w:r w:rsidRPr="007168F3">
                        <w:rPr>
                          <w:rFonts w:ascii="Comic Sans MS" w:hAnsi="Comic Sans MS"/>
                        </w:rPr>
                        <w:t>Who was he?</w:t>
                      </w:r>
                    </w:p>
                    <w:p w14:paraId="479DBDFF" w14:textId="77777777" w:rsidR="006E6322" w:rsidRPr="007168F3" w:rsidRDefault="006E6322" w:rsidP="006E632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98EBE46" w14:textId="77777777" w:rsidR="006E6322" w:rsidRPr="007168F3" w:rsidRDefault="006E6322" w:rsidP="006E632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42646B7" w14:textId="77777777" w:rsidR="006E6322" w:rsidRPr="007168F3" w:rsidRDefault="006E6322" w:rsidP="006E6322">
                      <w:pPr>
                        <w:rPr>
                          <w:rFonts w:ascii="Comic Sans MS" w:hAnsi="Comic Sans MS"/>
                        </w:rPr>
                      </w:pPr>
                      <w:r w:rsidRPr="007168F3">
                        <w:rPr>
                          <w:rFonts w:ascii="Comic Sans MS" w:hAnsi="Comic Sans MS"/>
                        </w:rPr>
                        <w:t>How did he help Hitler to become Chancellor?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68F3">
        <w:rPr>
          <w:rFonts w:ascii="Comic Sans MS" w:hAnsi="Comic Sans MS"/>
          <w:noProof/>
          <w:lang w:eastAsia="en-GB"/>
        </w:rPr>
        <w:drawing>
          <wp:inline distT="0" distB="0" distL="0" distR="0" wp14:anchorId="32FDDF8F" wp14:editId="50764265">
            <wp:extent cx="1483744" cy="1483744"/>
            <wp:effectExtent l="0" t="0" r="2540" b="2540"/>
            <wp:docPr id="4125" name="Picture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250D3B-03A4-484F-A0A0-53395DBE07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5" name="Picture 1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D250D3B-03A4-484F-A0A0-53395DBE07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24" cy="148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C387089" w14:textId="77777777" w:rsidR="006E6322" w:rsidRDefault="006E6322" w:rsidP="006E6322">
      <w:pPr>
        <w:rPr>
          <w:rFonts w:ascii="Comic Sans MS" w:hAnsi="Comic Sans MS"/>
        </w:rPr>
      </w:pPr>
    </w:p>
    <w:p w14:paraId="6C41E865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>4. How did Hitler become a dictator?</w:t>
      </w:r>
    </w:p>
    <w:p w14:paraId="377D6679" w14:textId="77777777" w:rsidR="006E6322" w:rsidRDefault="006E6322" w:rsidP="006E6322">
      <w:pPr>
        <w:rPr>
          <w:rFonts w:ascii="Comic Sans MS" w:hAnsi="Comic Sans MS"/>
        </w:rPr>
      </w:pPr>
    </w:p>
    <w:p w14:paraId="60D10C7E" w14:textId="77777777" w:rsidR="006E6322" w:rsidRDefault="006E6322" w:rsidP="006E632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Reichstag Fire</w:t>
      </w:r>
    </w:p>
    <w:p w14:paraId="4ED92420" w14:textId="77777777" w:rsidR="006E6322" w:rsidRDefault="006E6322" w:rsidP="006E6322">
      <w:pPr>
        <w:rPr>
          <w:rFonts w:ascii="Comic Sans MS" w:hAnsi="Comic Sans MS"/>
          <w:b/>
        </w:rPr>
      </w:pPr>
    </w:p>
    <w:p w14:paraId="7B4BBE1B" w14:textId="77777777" w:rsidR="006E6322" w:rsidRDefault="006E6322" w:rsidP="006E6322">
      <w:pPr>
        <w:rPr>
          <w:rFonts w:ascii="Comic Sans MS" w:hAnsi="Comic Sans MS"/>
          <w:b/>
        </w:rPr>
      </w:pPr>
    </w:p>
    <w:p w14:paraId="23C913E3" w14:textId="77777777" w:rsidR="006E6322" w:rsidRDefault="006E6322" w:rsidP="006E632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Enabling Law</w:t>
      </w:r>
    </w:p>
    <w:p w14:paraId="740CAB87" w14:textId="77777777" w:rsidR="006E6322" w:rsidRDefault="006E6322" w:rsidP="006E6322">
      <w:pPr>
        <w:rPr>
          <w:rFonts w:ascii="Comic Sans MS" w:hAnsi="Comic Sans MS"/>
          <w:b/>
        </w:rPr>
      </w:pPr>
    </w:p>
    <w:p w14:paraId="251D3F7F" w14:textId="77777777" w:rsidR="006E6322" w:rsidRDefault="006E6322" w:rsidP="006E6322">
      <w:pPr>
        <w:rPr>
          <w:rFonts w:ascii="Comic Sans MS" w:hAnsi="Comic Sans MS"/>
          <w:b/>
        </w:rPr>
      </w:pPr>
    </w:p>
    <w:p w14:paraId="6E19C2E0" w14:textId="77777777" w:rsidR="006E6322" w:rsidRDefault="006E6322" w:rsidP="006E632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Trade unions</w:t>
      </w:r>
    </w:p>
    <w:p w14:paraId="6D56001C" w14:textId="77777777" w:rsidR="006E6322" w:rsidRDefault="006E6322" w:rsidP="006E6322">
      <w:pPr>
        <w:rPr>
          <w:rFonts w:ascii="Comic Sans MS" w:hAnsi="Comic Sans MS"/>
          <w:b/>
        </w:rPr>
      </w:pPr>
    </w:p>
    <w:p w14:paraId="174F3261" w14:textId="77777777" w:rsidR="006E6322" w:rsidRDefault="006E6322" w:rsidP="006E6322">
      <w:pPr>
        <w:rPr>
          <w:rFonts w:ascii="Comic Sans MS" w:hAnsi="Comic Sans MS"/>
          <w:b/>
        </w:rPr>
      </w:pPr>
    </w:p>
    <w:p w14:paraId="544C5E9F" w14:textId="77777777" w:rsidR="006E6322" w:rsidRDefault="006E6322" w:rsidP="006E632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Other political parties</w:t>
      </w:r>
    </w:p>
    <w:p w14:paraId="10D6DA1F" w14:textId="77777777" w:rsidR="006E6322" w:rsidRDefault="006E6322" w:rsidP="006E6322">
      <w:pPr>
        <w:rPr>
          <w:rFonts w:ascii="Comic Sans MS" w:hAnsi="Comic Sans MS"/>
          <w:b/>
        </w:rPr>
      </w:pPr>
    </w:p>
    <w:p w14:paraId="1D7AA15E" w14:textId="77777777" w:rsidR="006E6322" w:rsidRDefault="006E6322" w:rsidP="006E6322">
      <w:pPr>
        <w:rPr>
          <w:rFonts w:ascii="Comic Sans MS" w:hAnsi="Comic Sans MS"/>
          <w:b/>
        </w:rPr>
      </w:pPr>
    </w:p>
    <w:p w14:paraId="048D5F48" w14:textId="77777777" w:rsidR="006E6322" w:rsidRDefault="006E6322" w:rsidP="006E632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Night of the Long Knives</w:t>
      </w:r>
    </w:p>
    <w:p w14:paraId="3E8CEF40" w14:textId="77777777" w:rsidR="006E6322" w:rsidRDefault="006E6322" w:rsidP="006E6322">
      <w:pPr>
        <w:rPr>
          <w:rFonts w:ascii="Comic Sans MS" w:hAnsi="Comic Sans MS"/>
          <w:b/>
        </w:rPr>
      </w:pPr>
    </w:p>
    <w:p w14:paraId="3FC33687" w14:textId="77777777" w:rsidR="006E6322" w:rsidRDefault="006E6322" w:rsidP="006E6322">
      <w:pPr>
        <w:rPr>
          <w:rFonts w:ascii="Comic Sans MS" w:hAnsi="Comic Sans MS"/>
          <w:b/>
        </w:rPr>
      </w:pPr>
    </w:p>
    <w:p w14:paraId="3F0FAF70" w14:textId="77777777" w:rsidR="006E6322" w:rsidRPr="007C6C17" w:rsidRDefault="006E6322" w:rsidP="006E632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Hindenburg’s death</w:t>
      </w:r>
    </w:p>
    <w:p w14:paraId="57CA1FB9" w14:textId="77777777" w:rsidR="006E6322" w:rsidRPr="00A52417" w:rsidRDefault="006E6322" w:rsidP="006E6322">
      <w:pPr>
        <w:rPr>
          <w:rFonts w:ascii="Comic Sans MS" w:hAnsi="Comic Sans MS"/>
        </w:rPr>
      </w:pPr>
    </w:p>
    <w:p w14:paraId="614E4850" w14:textId="77777777" w:rsidR="006E6322" w:rsidRDefault="006E6322" w:rsidP="006E6322">
      <w:pPr>
        <w:jc w:val="center"/>
        <w:rPr>
          <w:rFonts w:ascii="Comic Sans MS" w:hAnsi="Comic Sans MS"/>
          <w:u w:val="single"/>
        </w:rPr>
      </w:pPr>
      <w:r w:rsidRPr="00A52417">
        <w:rPr>
          <w:rFonts w:ascii="Comic Sans MS" w:hAnsi="Comic Sans MS"/>
          <w:u w:val="single"/>
        </w:rPr>
        <w:lastRenderedPageBreak/>
        <w:t xml:space="preserve">Democracy and Dictatorship: </w:t>
      </w:r>
      <w:r>
        <w:rPr>
          <w:rFonts w:ascii="Comic Sans MS" w:hAnsi="Comic Sans MS"/>
          <w:u w:val="single"/>
        </w:rPr>
        <w:t>Nazi economic policies</w:t>
      </w:r>
    </w:p>
    <w:p w14:paraId="1338FE4E" w14:textId="77777777" w:rsidR="006E6322" w:rsidRDefault="006E6322" w:rsidP="006E6322">
      <w:pPr>
        <w:jc w:val="center"/>
        <w:rPr>
          <w:rFonts w:ascii="Comic Sans MS" w:hAnsi="Comic Sans MS"/>
        </w:rPr>
      </w:pPr>
    </w:p>
    <w:p w14:paraId="0C80B6A1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>1. How far did unemployment fall between 1933 and 1939?</w:t>
      </w:r>
    </w:p>
    <w:p w14:paraId="40EAEC1F" w14:textId="77777777" w:rsidR="006E6322" w:rsidRDefault="006E6322" w:rsidP="006E6322">
      <w:pPr>
        <w:rPr>
          <w:rFonts w:ascii="Comic Sans MS" w:hAnsi="Comic Sans MS"/>
        </w:rPr>
      </w:pPr>
    </w:p>
    <w:p w14:paraId="0F712C7E" w14:textId="77777777" w:rsidR="006E6322" w:rsidRDefault="006E6322" w:rsidP="006E6322">
      <w:pPr>
        <w:rPr>
          <w:rFonts w:ascii="Comic Sans MS" w:hAnsi="Comic Sans MS"/>
        </w:rPr>
      </w:pPr>
    </w:p>
    <w:p w14:paraId="03C49F57" w14:textId="77777777" w:rsidR="006E6322" w:rsidRDefault="006E6322" w:rsidP="006E6322">
      <w:pPr>
        <w:rPr>
          <w:rFonts w:ascii="Comic Sans MS" w:hAnsi="Comic Sans MS"/>
        </w:rPr>
      </w:pPr>
    </w:p>
    <w:p w14:paraId="29217D9C" w14:textId="77777777" w:rsidR="006E6322" w:rsidRDefault="006E6322" w:rsidP="006E6322">
      <w:pPr>
        <w:rPr>
          <w:rFonts w:ascii="Comic Sans MS" w:hAnsi="Comic Sans MS"/>
        </w:rPr>
      </w:pPr>
    </w:p>
    <w:p w14:paraId="04DC9B93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>2. What kinds of jobs did the Nazis create?</w:t>
      </w:r>
    </w:p>
    <w:p w14:paraId="1E48F7F9" w14:textId="77777777" w:rsidR="006E6322" w:rsidRDefault="006E6322" w:rsidP="006E6322">
      <w:pPr>
        <w:rPr>
          <w:rFonts w:ascii="Comic Sans MS" w:hAnsi="Comic Sans MS"/>
        </w:rPr>
      </w:pPr>
    </w:p>
    <w:p w14:paraId="705DCD51" w14:textId="77777777" w:rsidR="006E6322" w:rsidRDefault="006E6322" w:rsidP="006E6322">
      <w:pPr>
        <w:rPr>
          <w:rFonts w:ascii="Comic Sans MS" w:hAnsi="Comic Sans MS"/>
        </w:rPr>
      </w:pPr>
    </w:p>
    <w:p w14:paraId="599A8FAA" w14:textId="77777777" w:rsidR="006E6322" w:rsidRDefault="006E6322" w:rsidP="006E6322">
      <w:pPr>
        <w:rPr>
          <w:rFonts w:ascii="Comic Sans MS" w:hAnsi="Comic Sans MS"/>
        </w:rPr>
      </w:pPr>
    </w:p>
    <w:p w14:paraId="198654B0" w14:textId="77777777" w:rsidR="006E6322" w:rsidRDefault="006E6322" w:rsidP="006E6322">
      <w:pPr>
        <w:rPr>
          <w:rFonts w:ascii="Comic Sans MS" w:hAnsi="Comic Sans MS"/>
        </w:rPr>
      </w:pPr>
    </w:p>
    <w:p w14:paraId="516B94F1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>3. What was the National Labour Service?</w:t>
      </w:r>
    </w:p>
    <w:p w14:paraId="273DB373" w14:textId="77777777" w:rsidR="006E6322" w:rsidRDefault="006E6322" w:rsidP="006E6322">
      <w:pPr>
        <w:rPr>
          <w:rFonts w:ascii="Comic Sans MS" w:hAnsi="Comic Sans MS"/>
        </w:rPr>
      </w:pPr>
    </w:p>
    <w:p w14:paraId="051A0AB6" w14:textId="77777777" w:rsidR="006E6322" w:rsidRDefault="006E6322" w:rsidP="006E6322">
      <w:pPr>
        <w:rPr>
          <w:rFonts w:ascii="Comic Sans MS" w:hAnsi="Comic Sans MS"/>
        </w:rPr>
      </w:pPr>
    </w:p>
    <w:p w14:paraId="5319A9FA" w14:textId="77777777" w:rsidR="006E6322" w:rsidRDefault="006E6322" w:rsidP="006E6322">
      <w:pPr>
        <w:rPr>
          <w:rFonts w:ascii="Comic Sans MS" w:hAnsi="Comic Sans MS"/>
        </w:rPr>
      </w:pPr>
    </w:p>
    <w:p w14:paraId="1A9ACF10" w14:textId="77777777" w:rsidR="006E6322" w:rsidRDefault="006E6322" w:rsidP="006E6322">
      <w:pPr>
        <w:rPr>
          <w:rFonts w:ascii="Comic Sans MS" w:hAnsi="Comic Sans MS"/>
        </w:rPr>
      </w:pPr>
    </w:p>
    <w:p w14:paraId="40065A3A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>4. Who were omitted from the employment figures?</w:t>
      </w:r>
    </w:p>
    <w:p w14:paraId="4EC02C80" w14:textId="77777777" w:rsidR="006E6322" w:rsidRDefault="006E6322" w:rsidP="006E6322">
      <w:pPr>
        <w:rPr>
          <w:rFonts w:ascii="Comic Sans MS" w:hAnsi="Comic Sans MS"/>
        </w:rPr>
      </w:pPr>
    </w:p>
    <w:p w14:paraId="3D7804A4" w14:textId="77777777" w:rsidR="006E6322" w:rsidRDefault="006E6322" w:rsidP="006E6322">
      <w:pPr>
        <w:rPr>
          <w:rFonts w:ascii="Comic Sans MS" w:hAnsi="Comic Sans MS"/>
        </w:rPr>
      </w:pPr>
    </w:p>
    <w:p w14:paraId="4056CEC3" w14:textId="77777777" w:rsidR="006E6322" w:rsidRDefault="006E6322" w:rsidP="006E6322">
      <w:pPr>
        <w:rPr>
          <w:rFonts w:ascii="Comic Sans MS" w:hAnsi="Comic Sans MS"/>
        </w:rPr>
      </w:pPr>
    </w:p>
    <w:p w14:paraId="5D46D7BE" w14:textId="77777777" w:rsidR="006E6322" w:rsidRDefault="006E6322" w:rsidP="006E6322">
      <w:pPr>
        <w:rPr>
          <w:rFonts w:ascii="Comic Sans MS" w:hAnsi="Comic Sans MS"/>
        </w:rPr>
      </w:pPr>
    </w:p>
    <w:p w14:paraId="01CF8A1D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>5. What was the Four Year Plan?</w:t>
      </w:r>
    </w:p>
    <w:p w14:paraId="11F23834" w14:textId="77777777" w:rsidR="006E6322" w:rsidRDefault="006E6322" w:rsidP="006E6322">
      <w:pPr>
        <w:rPr>
          <w:rFonts w:ascii="Comic Sans MS" w:hAnsi="Comic Sans MS"/>
        </w:rPr>
      </w:pPr>
    </w:p>
    <w:p w14:paraId="1462E92E" w14:textId="77777777" w:rsidR="006E6322" w:rsidRDefault="006E6322" w:rsidP="006E6322">
      <w:pPr>
        <w:rPr>
          <w:rFonts w:ascii="Comic Sans MS" w:hAnsi="Comic Sans MS"/>
        </w:rPr>
      </w:pPr>
    </w:p>
    <w:p w14:paraId="31983C5D" w14:textId="77777777" w:rsidR="006E6322" w:rsidRDefault="006E6322" w:rsidP="006E6322">
      <w:pPr>
        <w:rPr>
          <w:rFonts w:ascii="Comic Sans MS" w:hAnsi="Comic Sans MS"/>
        </w:rPr>
      </w:pPr>
    </w:p>
    <w:p w14:paraId="38508D88" w14:textId="77777777" w:rsidR="006E6322" w:rsidRDefault="006E6322" w:rsidP="006E6322">
      <w:pPr>
        <w:rPr>
          <w:rFonts w:ascii="Comic Sans MS" w:hAnsi="Comic Sans MS"/>
        </w:rPr>
      </w:pPr>
    </w:p>
    <w:p w14:paraId="05527AC5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>6. How did the Nazis treat industrial workers?</w:t>
      </w:r>
    </w:p>
    <w:p w14:paraId="483C7B4F" w14:textId="77777777" w:rsidR="006E6322" w:rsidRDefault="006E6322" w:rsidP="006E6322">
      <w:pPr>
        <w:rPr>
          <w:rFonts w:ascii="Comic Sans MS" w:hAnsi="Comic Sans MS"/>
        </w:rPr>
      </w:pPr>
    </w:p>
    <w:p w14:paraId="535351D3" w14:textId="77777777" w:rsidR="006E6322" w:rsidRDefault="006E6322" w:rsidP="006E6322">
      <w:pPr>
        <w:rPr>
          <w:rFonts w:ascii="Comic Sans MS" w:hAnsi="Comic Sans MS"/>
        </w:rPr>
      </w:pPr>
    </w:p>
    <w:p w14:paraId="3E76FA79" w14:textId="77777777" w:rsidR="006E6322" w:rsidRDefault="006E6322" w:rsidP="006E6322">
      <w:pPr>
        <w:rPr>
          <w:rFonts w:ascii="Comic Sans MS" w:hAnsi="Comic Sans MS"/>
        </w:rPr>
      </w:pPr>
    </w:p>
    <w:p w14:paraId="7573C03B" w14:textId="77777777" w:rsidR="006E6322" w:rsidRDefault="006E6322" w:rsidP="006E6322">
      <w:pPr>
        <w:rPr>
          <w:rFonts w:ascii="Comic Sans MS" w:hAnsi="Comic Sans MS"/>
        </w:rPr>
      </w:pPr>
    </w:p>
    <w:p w14:paraId="74A29430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>7. How did the Nazis treat farmers?</w:t>
      </w:r>
    </w:p>
    <w:p w14:paraId="1C1BDFEA" w14:textId="77777777" w:rsidR="006E6322" w:rsidRDefault="006E6322" w:rsidP="006E6322">
      <w:pPr>
        <w:rPr>
          <w:rFonts w:ascii="Comic Sans MS" w:hAnsi="Comic Sans MS"/>
        </w:rPr>
      </w:pPr>
    </w:p>
    <w:p w14:paraId="7469CBD4" w14:textId="77777777" w:rsidR="006E6322" w:rsidRDefault="006E6322" w:rsidP="006E6322">
      <w:pPr>
        <w:rPr>
          <w:rFonts w:ascii="Comic Sans MS" w:hAnsi="Comic Sans MS"/>
        </w:rPr>
      </w:pPr>
    </w:p>
    <w:p w14:paraId="19BD6A38" w14:textId="77777777" w:rsidR="006E6322" w:rsidRDefault="006E6322" w:rsidP="006E6322">
      <w:pPr>
        <w:rPr>
          <w:rFonts w:ascii="Comic Sans MS" w:hAnsi="Comic Sans MS"/>
        </w:rPr>
      </w:pPr>
    </w:p>
    <w:p w14:paraId="12A0B6E5" w14:textId="77777777" w:rsidR="006E6322" w:rsidRDefault="006E6322" w:rsidP="006E6322">
      <w:pPr>
        <w:rPr>
          <w:rFonts w:ascii="Comic Sans MS" w:hAnsi="Comic Sans MS"/>
        </w:rPr>
      </w:pPr>
    </w:p>
    <w:p w14:paraId="3A952CC8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>8. How did the Nazis treat business owners?</w:t>
      </w:r>
    </w:p>
    <w:p w14:paraId="07E3DA56" w14:textId="77777777" w:rsidR="006E6322" w:rsidRDefault="006E6322" w:rsidP="006E6322">
      <w:pPr>
        <w:rPr>
          <w:rFonts w:ascii="Comic Sans MS" w:hAnsi="Comic Sans MS"/>
        </w:rPr>
      </w:pPr>
    </w:p>
    <w:p w14:paraId="4B3BDB60" w14:textId="77777777" w:rsidR="006E6322" w:rsidRDefault="006E6322" w:rsidP="006E6322">
      <w:pPr>
        <w:rPr>
          <w:rFonts w:ascii="Comic Sans MS" w:hAnsi="Comic Sans MS"/>
        </w:rPr>
      </w:pPr>
    </w:p>
    <w:p w14:paraId="525BCC50" w14:textId="77777777" w:rsidR="006E6322" w:rsidRDefault="006E6322" w:rsidP="006E6322">
      <w:pPr>
        <w:rPr>
          <w:rFonts w:ascii="Comic Sans MS" w:hAnsi="Comic Sans MS"/>
        </w:rPr>
      </w:pPr>
    </w:p>
    <w:p w14:paraId="26B9FC1F" w14:textId="77777777" w:rsidR="006E6322" w:rsidRDefault="006E6322" w:rsidP="006E6322">
      <w:pPr>
        <w:rPr>
          <w:rFonts w:ascii="Comic Sans MS" w:hAnsi="Comic Sans MS"/>
        </w:rPr>
      </w:pPr>
    </w:p>
    <w:p w14:paraId="4809E9AF" w14:textId="77777777" w:rsidR="006E6322" w:rsidRDefault="006E6322" w:rsidP="006E6322">
      <w:pPr>
        <w:rPr>
          <w:rFonts w:ascii="Comic Sans MS" w:hAnsi="Comic Sans MS"/>
        </w:rPr>
      </w:pPr>
      <w:r>
        <w:rPr>
          <w:rFonts w:ascii="Comic Sans MS" w:hAnsi="Comic Sans MS"/>
        </w:rPr>
        <w:t>9. How did WWII affect the German economy?</w:t>
      </w:r>
    </w:p>
    <w:p w14:paraId="3F56AFCC" w14:textId="77777777" w:rsidR="006E6322" w:rsidRDefault="006E6322" w:rsidP="006E6322">
      <w:pPr>
        <w:rPr>
          <w:rFonts w:ascii="Comic Sans MS" w:hAnsi="Comic Sans MS"/>
        </w:rPr>
      </w:pPr>
    </w:p>
    <w:p w14:paraId="7BA2FB0C" w14:textId="77777777" w:rsidR="006E6322" w:rsidRDefault="006E6322" w:rsidP="006E6322">
      <w:pPr>
        <w:rPr>
          <w:rFonts w:ascii="Comic Sans MS" w:hAnsi="Comic Sans MS"/>
        </w:rPr>
      </w:pPr>
    </w:p>
    <w:p w14:paraId="368608AD" w14:textId="77777777" w:rsidR="006E6322" w:rsidRDefault="006E6322" w:rsidP="006E6322">
      <w:pPr>
        <w:rPr>
          <w:rFonts w:ascii="Comic Sans MS" w:hAnsi="Comic Sans MS"/>
        </w:rPr>
      </w:pPr>
    </w:p>
    <w:p w14:paraId="4F079E80" w14:textId="77777777" w:rsidR="006E6322" w:rsidRPr="00A52417" w:rsidRDefault="006E6322" w:rsidP="006E6322">
      <w:pPr>
        <w:rPr>
          <w:rFonts w:ascii="Comic Sans MS" w:hAnsi="Comic Sans MS"/>
        </w:rPr>
      </w:pPr>
    </w:p>
    <w:p w14:paraId="4C58A618" w14:textId="77777777" w:rsidR="006E6322" w:rsidRDefault="006E6322" w:rsidP="006E6322">
      <w:pPr>
        <w:jc w:val="center"/>
        <w:rPr>
          <w:rFonts w:ascii="Comic Sans MS" w:hAnsi="Comic Sans MS"/>
        </w:rPr>
      </w:pPr>
    </w:p>
    <w:p w14:paraId="659803EC" w14:textId="77777777" w:rsidR="003B563B" w:rsidRDefault="003B563B" w:rsidP="006E6322">
      <w:pPr>
        <w:jc w:val="center"/>
        <w:rPr>
          <w:rFonts w:ascii="Comic Sans MS" w:hAnsi="Comic Sans MS"/>
        </w:rPr>
      </w:pPr>
    </w:p>
    <w:p w14:paraId="13DB7444" w14:textId="77777777" w:rsidR="003B563B" w:rsidRDefault="003B563B" w:rsidP="006E6322">
      <w:pPr>
        <w:jc w:val="center"/>
        <w:rPr>
          <w:rFonts w:ascii="Comic Sans MS" w:hAnsi="Comic Sans MS"/>
        </w:rPr>
      </w:pPr>
    </w:p>
    <w:p w14:paraId="65080E05" w14:textId="77777777" w:rsidR="003B563B" w:rsidRDefault="003B563B" w:rsidP="006E6322">
      <w:pPr>
        <w:jc w:val="center"/>
        <w:rPr>
          <w:rFonts w:ascii="Comic Sans MS" w:hAnsi="Comic Sans MS"/>
        </w:rPr>
      </w:pPr>
    </w:p>
    <w:p w14:paraId="701F51AA" w14:textId="77777777" w:rsidR="003B563B" w:rsidRDefault="003B563B" w:rsidP="003B563B">
      <w:pPr>
        <w:jc w:val="center"/>
        <w:rPr>
          <w:rFonts w:ascii="Comic Sans MS" w:hAnsi="Comic Sans MS"/>
          <w:u w:val="single"/>
        </w:rPr>
      </w:pPr>
      <w:r w:rsidRPr="00A52417">
        <w:rPr>
          <w:rFonts w:ascii="Comic Sans MS" w:hAnsi="Comic Sans MS"/>
          <w:u w:val="single"/>
        </w:rPr>
        <w:lastRenderedPageBreak/>
        <w:t xml:space="preserve">Democracy and Dictatorship: </w:t>
      </w:r>
      <w:r>
        <w:rPr>
          <w:rFonts w:ascii="Comic Sans MS" w:hAnsi="Comic Sans MS"/>
          <w:u w:val="single"/>
        </w:rPr>
        <w:t>Nazi policies on women and children</w:t>
      </w:r>
    </w:p>
    <w:p w14:paraId="7C8CDFC3" w14:textId="77777777" w:rsidR="003B563B" w:rsidRDefault="003B563B" w:rsidP="003B563B">
      <w:pPr>
        <w:jc w:val="center"/>
        <w:rPr>
          <w:rFonts w:ascii="Comic Sans MS" w:hAnsi="Comic Sans MS"/>
        </w:rPr>
      </w:pPr>
    </w:p>
    <w:p w14:paraId="43714988" w14:textId="77777777" w:rsidR="003B563B" w:rsidRDefault="003B563B" w:rsidP="003B563B">
      <w:pPr>
        <w:rPr>
          <w:rFonts w:ascii="Comic Sans MS" w:hAnsi="Comic Sans MS"/>
        </w:rPr>
      </w:pPr>
      <w:r>
        <w:rPr>
          <w:rFonts w:ascii="Comic Sans MS" w:hAnsi="Comic Sans MS"/>
        </w:rPr>
        <w:t>1. Women</w:t>
      </w:r>
    </w:p>
    <w:p w14:paraId="6C1EAC76" w14:textId="77777777" w:rsidR="003B563B" w:rsidRDefault="003B563B" w:rsidP="003B563B">
      <w:pPr>
        <w:rPr>
          <w:rFonts w:ascii="Comic Sans MS" w:hAnsi="Comic Sans MS"/>
        </w:rPr>
      </w:pPr>
      <w:r>
        <w:rPr>
          <w:rFonts w:ascii="Comic Sans MS" w:hAnsi="Comic Sans MS"/>
        </w:rPr>
        <w:t>(a) What did the Nazis see as the ideal woman?</w:t>
      </w:r>
    </w:p>
    <w:p w14:paraId="6FCB24B3" w14:textId="77777777" w:rsidR="003B563B" w:rsidRDefault="003B563B" w:rsidP="003B563B">
      <w:pPr>
        <w:rPr>
          <w:rFonts w:ascii="Comic Sans MS" w:hAnsi="Comic Sans MS"/>
        </w:rPr>
      </w:pPr>
    </w:p>
    <w:p w14:paraId="5F4BCE5A" w14:textId="77777777" w:rsidR="003B563B" w:rsidRDefault="003B563B" w:rsidP="003B563B">
      <w:pPr>
        <w:rPr>
          <w:rFonts w:ascii="Comic Sans MS" w:hAnsi="Comic Sans MS"/>
        </w:rPr>
      </w:pPr>
    </w:p>
    <w:p w14:paraId="7A383F1D" w14:textId="77777777" w:rsidR="003B563B" w:rsidRDefault="003B563B" w:rsidP="003B563B">
      <w:pPr>
        <w:rPr>
          <w:rFonts w:ascii="Comic Sans MS" w:hAnsi="Comic Sans MS"/>
        </w:rPr>
      </w:pPr>
    </w:p>
    <w:p w14:paraId="5ADA355E" w14:textId="77777777" w:rsidR="003B563B" w:rsidRDefault="003B563B" w:rsidP="003B563B">
      <w:pPr>
        <w:rPr>
          <w:rFonts w:ascii="Comic Sans MS" w:hAnsi="Comic Sans MS"/>
        </w:rPr>
      </w:pPr>
    </w:p>
    <w:p w14:paraId="003E3E7B" w14:textId="77777777" w:rsidR="003B563B" w:rsidRDefault="003B563B" w:rsidP="003B563B">
      <w:pPr>
        <w:rPr>
          <w:rFonts w:ascii="Comic Sans MS" w:hAnsi="Comic Sans MS"/>
        </w:rPr>
      </w:pPr>
      <w:r>
        <w:rPr>
          <w:rFonts w:ascii="Comic Sans MS" w:hAnsi="Comic Sans MS"/>
        </w:rPr>
        <w:t>(b) What policies did they have to achieve the ideal woman?</w:t>
      </w:r>
    </w:p>
    <w:p w14:paraId="6EEF944D" w14:textId="77777777" w:rsidR="003B563B" w:rsidRDefault="003B563B" w:rsidP="003B563B">
      <w:pPr>
        <w:rPr>
          <w:rFonts w:ascii="Comic Sans MS" w:hAnsi="Comic Sans MS"/>
        </w:rPr>
      </w:pPr>
    </w:p>
    <w:p w14:paraId="781940D6" w14:textId="77777777" w:rsidR="003B563B" w:rsidRDefault="003B563B" w:rsidP="003B563B">
      <w:pPr>
        <w:rPr>
          <w:rFonts w:ascii="Comic Sans MS" w:hAnsi="Comic Sans MS"/>
        </w:rPr>
      </w:pPr>
    </w:p>
    <w:p w14:paraId="7BD94B7F" w14:textId="77777777" w:rsidR="003B563B" w:rsidRDefault="003B563B" w:rsidP="003B563B">
      <w:pPr>
        <w:rPr>
          <w:rFonts w:ascii="Comic Sans MS" w:hAnsi="Comic Sans MS"/>
        </w:rPr>
      </w:pPr>
    </w:p>
    <w:p w14:paraId="5A324DC8" w14:textId="77777777" w:rsidR="003B563B" w:rsidRDefault="003B563B" w:rsidP="003B563B">
      <w:pPr>
        <w:rPr>
          <w:rFonts w:ascii="Comic Sans MS" w:hAnsi="Comic Sans MS"/>
        </w:rPr>
      </w:pPr>
    </w:p>
    <w:p w14:paraId="56DEDB3B" w14:textId="77777777" w:rsidR="003B563B" w:rsidRDefault="003B563B" w:rsidP="003B563B">
      <w:pPr>
        <w:rPr>
          <w:rFonts w:ascii="Comic Sans MS" w:hAnsi="Comic Sans MS"/>
        </w:rPr>
      </w:pPr>
    </w:p>
    <w:p w14:paraId="3E8D3DA7" w14:textId="77777777" w:rsidR="003B563B" w:rsidRDefault="003B563B" w:rsidP="003B563B">
      <w:pPr>
        <w:rPr>
          <w:rFonts w:ascii="Comic Sans MS" w:hAnsi="Comic Sans MS"/>
        </w:rPr>
      </w:pPr>
      <w:r>
        <w:rPr>
          <w:rFonts w:ascii="Comic Sans MS" w:hAnsi="Comic Sans MS"/>
        </w:rPr>
        <w:t>(c) How did WWII affect the lives of women in Germany?</w:t>
      </w:r>
    </w:p>
    <w:p w14:paraId="4B82F3A1" w14:textId="77777777" w:rsidR="003B563B" w:rsidRDefault="003B563B" w:rsidP="003B563B">
      <w:pPr>
        <w:rPr>
          <w:rFonts w:ascii="Comic Sans MS" w:hAnsi="Comic Sans MS"/>
        </w:rPr>
      </w:pPr>
    </w:p>
    <w:p w14:paraId="79C937A9" w14:textId="77777777" w:rsidR="003B563B" w:rsidRDefault="003B563B" w:rsidP="003B563B">
      <w:pPr>
        <w:rPr>
          <w:rFonts w:ascii="Comic Sans MS" w:hAnsi="Comic Sans MS"/>
        </w:rPr>
      </w:pPr>
    </w:p>
    <w:p w14:paraId="376935DF" w14:textId="77777777" w:rsidR="003B563B" w:rsidRDefault="003B563B" w:rsidP="003B563B">
      <w:pPr>
        <w:rPr>
          <w:rFonts w:ascii="Comic Sans MS" w:hAnsi="Comic Sans MS"/>
        </w:rPr>
      </w:pPr>
    </w:p>
    <w:p w14:paraId="5A448001" w14:textId="77777777" w:rsidR="003B563B" w:rsidRDefault="003B563B" w:rsidP="003B563B">
      <w:pPr>
        <w:rPr>
          <w:rFonts w:ascii="Comic Sans MS" w:hAnsi="Comic Sans MS"/>
        </w:rPr>
      </w:pPr>
    </w:p>
    <w:p w14:paraId="10EF97F5" w14:textId="77777777" w:rsidR="003B563B" w:rsidRDefault="003B563B" w:rsidP="003B563B">
      <w:pPr>
        <w:rPr>
          <w:rFonts w:ascii="Comic Sans MS" w:hAnsi="Comic Sans MS"/>
        </w:rPr>
      </w:pPr>
      <w:r>
        <w:rPr>
          <w:rFonts w:ascii="Comic Sans MS" w:hAnsi="Comic Sans MS"/>
        </w:rPr>
        <w:t>2. Children and young people</w:t>
      </w:r>
    </w:p>
    <w:p w14:paraId="52A55391" w14:textId="77777777" w:rsidR="003B563B" w:rsidRDefault="003B563B" w:rsidP="003B563B">
      <w:pPr>
        <w:rPr>
          <w:rFonts w:ascii="Comic Sans MS" w:hAnsi="Comic Sans MS"/>
        </w:rPr>
      </w:pPr>
      <w:r>
        <w:rPr>
          <w:rFonts w:ascii="Comic Sans MS" w:hAnsi="Comic Sans MS"/>
        </w:rPr>
        <w:t>(a) How were schools changed?</w:t>
      </w:r>
    </w:p>
    <w:p w14:paraId="2B83B90B" w14:textId="77777777" w:rsidR="003B563B" w:rsidRDefault="003B563B" w:rsidP="003B563B">
      <w:pPr>
        <w:rPr>
          <w:rFonts w:ascii="Comic Sans MS" w:hAnsi="Comic Sans MS"/>
        </w:rPr>
      </w:pPr>
    </w:p>
    <w:p w14:paraId="775EACE4" w14:textId="77777777" w:rsidR="003B563B" w:rsidRDefault="003B563B" w:rsidP="003B563B">
      <w:pPr>
        <w:rPr>
          <w:rFonts w:ascii="Comic Sans MS" w:hAnsi="Comic Sans MS"/>
        </w:rPr>
      </w:pPr>
    </w:p>
    <w:p w14:paraId="061B9520" w14:textId="77777777" w:rsidR="003B563B" w:rsidRDefault="003B563B" w:rsidP="003B563B">
      <w:pPr>
        <w:rPr>
          <w:rFonts w:ascii="Comic Sans MS" w:hAnsi="Comic Sans MS"/>
        </w:rPr>
      </w:pPr>
    </w:p>
    <w:p w14:paraId="6B34AE7C" w14:textId="77777777" w:rsidR="003B563B" w:rsidRDefault="003B563B" w:rsidP="003B563B">
      <w:pPr>
        <w:rPr>
          <w:rFonts w:ascii="Comic Sans MS" w:hAnsi="Comic Sans MS"/>
        </w:rPr>
      </w:pPr>
    </w:p>
    <w:p w14:paraId="5F16BE49" w14:textId="77777777" w:rsidR="003B563B" w:rsidRDefault="003B563B" w:rsidP="003B563B">
      <w:pPr>
        <w:rPr>
          <w:rFonts w:ascii="Comic Sans MS" w:hAnsi="Comic Sans MS"/>
        </w:rPr>
      </w:pPr>
    </w:p>
    <w:p w14:paraId="068EDE73" w14:textId="77777777" w:rsidR="003B563B" w:rsidRDefault="003B563B" w:rsidP="003B563B">
      <w:pPr>
        <w:rPr>
          <w:rFonts w:ascii="Comic Sans MS" w:hAnsi="Comic Sans MS"/>
        </w:rPr>
      </w:pPr>
      <w:r>
        <w:rPr>
          <w:rFonts w:ascii="Comic Sans MS" w:hAnsi="Comic Sans MS"/>
        </w:rPr>
        <w:t>(b) Activities and purpose of the Hitler Youth?</w:t>
      </w:r>
    </w:p>
    <w:p w14:paraId="31F892C8" w14:textId="77777777" w:rsidR="003B563B" w:rsidRDefault="003B563B" w:rsidP="003B563B">
      <w:pPr>
        <w:rPr>
          <w:rFonts w:ascii="Comic Sans MS" w:hAnsi="Comic Sans MS"/>
        </w:rPr>
      </w:pPr>
    </w:p>
    <w:p w14:paraId="2823D48E" w14:textId="77777777" w:rsidR="003B563B" w:rsidRDefault="003B563B" w:rsidP="003B563B">
      <w:pPr>
        <w:rPr>
          <w:rFonts w:ascii="Comic Sans MS" w:hAnsi="Comic Sans MS"/>
        </w:rPr>
      </w:pPr>
    </w:p>
    <w:p w14:paraId="019E1385" w14:textId="77777777" w:rsidR="003B563B" w:rsidRDefault="003B563B" w:rsidP="003B563B">
      <w:pPr>
        <w:rPr>
          <w:rFonts w:ascii="Comic Sans MS" w:hAnsi="Comic Sans MS"/>
        </w:rPr>
      </w:pPr>
    </w:p>
    <w:p w14:paraId="285F972E" w14:textId="77777777" w:rsidR="003B563B" w:rsidRDefault="003B563B" w:rsidP="003B563B">
      <w:pPr>
        <w:rPr>
          <w:rFonts w:ascii="Comic Sans MS" w:hAnsi="Comic Sans MS"/>
        </w:rPr>
      </w:pPr>
    </w:p>
    <w:p w14:paraId="76378C96" w14:textId="77777777" w:rsidR="003B563B" w:rsidRDefault="003B563B" w:rsidP="003B563B">
      <w:pPr>
        <w:rPr>
          <w:rFonts w:ascii="Comic Sans MS" w:hAnsi="Comic Sans MS"/>
        </w:rPr>
      </w:pPr>
    </w:p>
    <w:p w14:paraId="4C1949C5" w14:textId="77777777" w:rsidR="003B563B" w:rsidRDefault="003B563B" w:rsidP="003B563B">
      <w:pPr>
        <w:rPr>
          <w:rFonts w:ascii="Comic Sans MS" w:hAnsi="Comic Sans MS"/>
        </w:rPr>
      </w:pPr>
      <w:r>
        <w:rPr>
          <w:rFonts w:ascii="Comic Sans MS" w:hAnsi="Comic Sans MS"/>
        </w:rPr>
        <w:t>(c) Activities and purpose of the League of German Maidens?</w:t>
      </w:r>
    </w:p>
    <w:p w14:paraId="012FE2C3" w14:textId="77777777" w:rsidR="003B563B" w:rsidRDefault="003B563B" w:rsidP="003B563B">
      <w:pPr>
        <w:rPr>
          <w:rFonts w:ascii="Comic Sans MS" w:hAnsi="Comic Sans MS"/>
        </w:rPr>
      </w:pPr>
    </w:p>
    <w:p w14:paraId="251AFE4D" w14:textId="77777777" w:rsidR="003B563B" w:rsidRDefault="003B563B" w:rsidP="003B563B">
      <w:pPr>
        <w:rPr>
          <w:rFonts w:ascii="Comic Sans MS" w:hAnsi="Comic Sans MS"/>
        </w:rPr>
      </w:pPr>
    </w:p>
    <w:p w14:paraId="179A90F0" w14:textId="77777777" w:rsidR="003B563B" w:rsidRDefault="003B563B" w:rsidP="003B563B">
      <w:pPr>
        <w:rPr>
          <w:rFonts w:ascii="Comic Sans MS" w:hAnsi="Comic Sans MS"/>
        </w:rPr>
      </w:pPr>
    </w:p>
    <w:p w14:paraId="1FB718AD" w14:textId="77777777" w:rsidR="003B563B" w:rsidRDefault="003B563B" w:rsidP="003B563B">
      <w:pPr>
        <w:rPr>
          <w:rFonts w:ascii="Comic Sans MS" w:hAnsi="Comic Sans MS"/>
        </w:rPr>
      </w:pPr>
    </w:p>
    <w:p w14:paraId="4E3A59A2" w14:textId="77777777" w:rsidR="003B563B" w:rsidRDefault="003B563B" w:rsidP="003B563B">
      <w:pPr>
        <w:rPr>
          <w:rFonts w:ascii="Comic Sans MS" w:hAnsi="Comic Sans MS"/>
        </w:rPr>
      </w:pPr>
    </w:p>
    <w:p w14:paraId="2F8D8790" w14:textId="77777777" w:rsidR="003B563B" w:rsidRDefault="003B563B" w:rsidP="003B563B">
      <w:pPr>
        <w:rPr>
          <w:rFonts w:ascii="Comic Sans MS" w:hAnsi="Comic Sans MS"/>
        </w:rPr>
      </w:pPr>
      <w:r>
        <w:rPr>
          <w:rFonts w:ascii="Comic Sans MS" w:hAnsi="Comic Sans MS"/>
        </w:rPr>
        <w:t>(d) How did some young people oppose the Nazis?</w:t>
      </w:r>
    </w:p>
    <w:p w14:paraId="63966A17" w14:textId="77777777" w:rsidR="003B563B" w:rsidRDefault="003B563B" w:rsidP="003B563B">
      <w:pPr>
        <w:rPr>
          <w:rFonts w:ascii="Comic Sans MS" w:hAnsi="Comic Sans MS"/>
        </w:rPr>
      </w:pPr>
    </w:p>
    <w:p w14:paraId="1C70D8D6" w14:textId="77777777" w:rsidR="003B563B" w:rsidRDefault="003B563B" w:rsidP="003B563B">
      <w:pPr>
        <w:rPr>
          <w:rFonts w:ascii="Comic Sans MS" w:hAnsi="Comic Sans MS"/>
        </w:rPr>
      </w:pPr>
    </w:p>
    <w:p w14:paraId="303B5379" w14:textId="77777777" w:rsidR="003B563B" w:rsidRDefault="003B563B" w:rsidP="003B563B">
      <w:pPr>
        <w:rPr>
          <w:rFonts w:ascii="Comic Sans MS" w:hAnsi="Comic Sans MS"/>
        </w:rPr>
      </w:pPr>
    </w:p>
    <w:p w14:paraId="6EFE189A" w14:textId="77777777" w:rsidR="003B563B" w:rsidRDefault="003B563B" w:rsidP="003B563B">
      <w:pPr>
        <w:rPr>
          <w:rFonts w:ascii="Comic Sans MS" w:hAnsi="Comic Sans MS"/>
        </w:rPr>
      </w:pPr>
    </w:p>
    <w:p w14:paraId="2502CF5F" w14:textId="77777777" w:rsidR="003B563B" w:rsidRDefault="003B563B" w:rsidP="003B563B">
      <w:pPr>
        <w:rPr>
          <w:rFonts w:ascii="Comic Sans MS" w:hAnsi="Comic Sans MS"/>
        </w:rPr>
      </w:pPr>
    </w:p>
    <w:p w14:paraId="77DA3A10" w14:textId="77777777" w:rsidR="003B563B" w:rsidRDefault="003B563B" w:rsidP="003B563B">
      <w:pPr>
        <w:rPr>
          <w:rFonts w:ascii="Comic Sans MS" w:hAnsi="Comic Sans MS"/>
        </w:rPr>
      </w:pPr>
      <w:r>
        <w:rPr>
          <w:rFonts w:ascii="Comic Sans MS" w:hAnsi="Comic Sans MS"/>
        </w:rPr>
        <w:t>(e) How did youth policies change after 1939?</w:t>
      </w:r>
    </w:p>
    <w:p w14:paraId="09F26DC1" w14:textId="77777777" w:rsidR="003B563B" w:rsidRDefault="003B563B" w:rsidP="003B563B">
      <w:pPr>
        <w:rPr>
          <w:rFonts w:ascii="Comic Sans MS" w:hAnsi="Comic Sans MS"/>
        </w:rPr>
      </w:pPr>
    </w:p>
    <w:p w14:paraId="346934FE" w14:textId="77777777" w:rsidR="003B563B" w:rsidRPr="00A52417" w:rsidRDefault="003B563B" w:rsidP="003B563B">
      <w:pPr>
        <w:rPr>
          <w:rFonts w:ascii="Comic Sans MS" w:hAnsi="Comic Sans MS"/>
        </w:rPr>
      </w:pPr>
    </w:p>
    <w:p w14:paraId="010ED44D" w14:textId="77777777" w:rsidR="003B563B" w:rsidRDefault="003B563B" w:rsidP="006E6322">
      <w:pPr>
        <w:jc w:val="center"/>
        <w:rPr>
          <w:rFonts w:ascii="Comic Sans MS" w:hAnsi="Comic Sans MS"/>
        </w:rPr>
      </w:pPr>
    </w:p>
    <w:p w14:paraId="4322D0BC" w14:textId="77777777" w:rsidR="003B563B" w:rsidRDefault="003B563B" w:rsidP="006E6322">
      <w:pPr>
        <w:jc w:val="center"/>
        <w:rPr>
          <w:rFonts w:ascii="Comic Sans MS" w:hAnsi="Comic Sans MS"/>
        </w:rPr>
      </w:pPr>
    </w:p>
    <w:p w14:paraId="29AE9BAF" w14:textId="77777777" w:rsidR="003B563B" w:rsidRDefault="003B563B" w:rsidP="006E6322">
      <w:pPr>
        <w:jc w:val="center"/>
        <w:rPr>
          <w:rFonts w:ascii="Comic Sans MS" w:hAnsi="Comic Sans MS"/>
        </w:rPr>
      </w:pPr>
    </w:p>
    <w:p w14:paraId="2A9744D1" w14:textId="77777777" w:rsidR="003B563B" w:rsidRDefault="003B563B" w:rsidP="006E6322">
      <w:pPr>
        <w:jc w:val="center"/>
        <w:rPr>
          <w:rFonts w:ascii="Comic Sans MS" w:hAnsi="Comic Sans MS"/>
        </w:rPr>
      </w:pPr>
    </w:p>
    <w:p w14:paraId="1DB89718" w14:textId="77777777" w:rsidR="003B563B" w:rsidRDefault="003B563B" w:rsidP="003B563B">
      <w:pPr>
        <w:jc w:val="center"/>
        <w:rPr>
          <w:rFonts w:ascii="Comic Sans MS" w:hAnsi="Comic Sans MS"/>
          <w:u w:val="single"/>
        </w:rPr>
      </w:pPr>
      <w:r w:rsidRPr="00A52417">
        <w:rPr>
          <w:rFonts w:ascii="Comic Sans MS" w:hAnsi="Comic Sans MS"/>
          <w:u w:val="single"/>
        </w:rPr>
        <w:lastRenderedPageBreak/>
        <w:t xml:space="preserve">Democracy and Dictatorship: </w:t>
      </w:r>
      <w:r>
        <w:rPr>
          <w:rFonts w:ascii="Comic Sans MS" w:hAnsi="Comic Sans MS"/>
          <w:u w:val="single"/>
        </w:rPr>
        <w:t>Nazi social policies Part One</w:t>
      </w:r>
    </w:p>
    <w:p w14:paraId="4D89465E" w14:textId="77777777" w:rsidR="003B563B" w:rsidRDefault="003B563B" w:rsidP="003B563B">
      <w:pPr>
        <w:jc w:val="center"/>
        <w:rPr>
          <w:rFonts w:ascii="Comic Sans MS" w:hAnsi="Comic Sans MS"/>
        </w:rPr>
      </w:pPr>
    </w:p>
    <w:p w14:paraId="265D5C0B" w14:textId="77777777" w:rsidR="003B563B" w:rsidRDefault="003B563B" w:rsidP="003B563B">
      <w:pPr>
        <w:rPr>
          <w:rFonts w:ascii="Comic Sans MS" w:hAnsi="Comic Sans MS"/>
        </w:rPr>
      </w:pPr>
      <w:r>
        <w:rPr>
          <w:rFonts w:ascii="Comic Sans MS" w:hAnsi="Comic Sans MS"/>
        </w:rPr>
        <w:t>1. Identify different social groups that the Nazis thought were inferior – why did they see them as inferior?</w:t>
      </w:r>
    </w:p>
    <w:p w14:paraId="66A0C7F1" w14:textId="77777777" w:rsidR="003B563B" w:rsidRDefault="003B563B" w:rsidP="003B563B">
      <w:pPr>
        <w:rPr>
          <w:rFonts w:ascii="Comic Sans MS" w:hAnsi="Comic Sans MS"/>
        </w:rPr>
      </w:pPr>
    </w:p>
    <w:p w14:paraId="4123605D" w14:textId="77777777" w:rsidR="003B563B" w:rsidRDefault="003B563B" w:rsidP="003B563B">
      <w:pPr>
        <w:rPr>
          <w:rFonts w:ascii="Comic Sans MS" w:hAnsi="Comic Sans MS"/>
        </w:rPr>
      </w:pPr>
    </w:p>
    <w:p w14:paraId="05349446" w14:textId="77777777" w:rsidR="003B563B" w:rsidRDefault="003B563B" w:rsidP="003B563B">
      <w:pPr>
        <w:rPr>
          <w:rFonts w:ascii="Comic Sans MS" w:hAnsi="Comic Sans MS"/>
        </w:rPr>
      </w:pPr>
    </w:p>
    <w:p w14:paraId="4D28F5A7" w14:textId="77777777" w:rsidR="003B563B" w:rsidRDefault="003B563B" w:rsidP="003B563B">
      <w:pPr>
        <w:rPr>
          <w:rFonts w:ascii="Comic Sans MS" w:hAnsi="Comic Sans MS"/>
        </w:rPr>
      </w:pPr>
    </w:p>
    <w:p w14:paraId="3764F8A9" w14:textId="77777777" w:rsidR="003B563B" w:rsidRDefault="003B563B" w:rsidP="003B563B">
      <w:pPr>
        <w:rPr>
          <w:rFonts w:ascii="Comic Sans MS" w:hAnsi="Comic Sans MS"/>
        </w:rPr>
      </w:pPr>
    </w:p>
    <w:p w14:paraId="37A441F0" w14:textId="77777777" w:rsidR="003B563B" w:rsidRDefault="003B563B" w:rsidP="003B563B">
      <w:pPr>
        <w:rPr>
          <w:rFonts w:ascii="Comic Sans MS" w:hAnsi="Comic Sans MS"/>
        </w:rPr>
      </w:pPr>
    </w:p>
    <w:p w14:paraId="33826629" w14:textId="77777777" w:rsidR="003B563B" w:rsidRDefault="003B563B" w:rsidP="003B563B">
      <w:pPr>
        <w:rPr>
          <w:rFonts w:ascii="Comic Sans MS" w:hAnsi="Comic Sans MS"/>
        </w:rPr>
      </w:pPr>
    </w:p>
    <w:p w14:paraId="2C9601CC" w14:textId="77777777" w:rsidR="003B563B" w:rsidRDefault="003B563B" w:rsidP="003B563B">
      <w:pPr>
        <w:rPr>
          <w:rFonts w:ascii="Comic Sans MS" w:hAnsi="Comic Sans MS"/>
        </w:rPr>
      </w:pPr>
    </w:p>
    <w:p w14:paraId="11CFACDA" w14:textId="77777777" w:rsidR="003B563B" w:rsidRDefault="003B563B" w:rsidP="003B563B">
      <w:pPr>
        <w:rPr>
          <w:rFonts w:ascii="Comic Sans MS" w:hAnsi="Comic Sans MS"/>
        </w:rPr>
      </w:pPr>
    </w:p>
    <w:p w14:paraId="6726F472" w14:textId="77777777" w:rsidR="003B563B" w:rsidRDefault="003B563B" w:rsidP="003B563B">
      <w:pPr>
        <w:rPr>
          <w:rFonts w:ascii="Comic Sans MS" w:hAnsi="Comic Sans MS"/>
        </w:rPr>
      </w:pPr>
    </w:p>
    <w:p w14:paraId="5C7C9DAB" w14:textId="77777777" w:rsidR="003B563B" w:rsidRDefault="003B563B" w:rsidP="003B563B">
      <w:pPr>
        <w:rPr>
          <w:rFonts w:ascii="Comic Sans MS" w:hAnsi="Comic Sans MS"/>
        </w:rPr>
      </w:pPr>
    </w:p>
    <w:p w14:paraId="33B9844F" w14:textId="77777777" w:rsidR="003B563B" w:rsidRDefault="003B563B" w:rsidP="003B563B">
      <w:pPr>
        <w:rPr>
          <w:rFonts w:ascii="Comic Sans MS" w:hAnsi="Comic Sans MS"/>
        </w:rPr>
      </w:pPr>
      <w:r>
        <w:rPr>
          <w:rFonts w:ascii="Comic Sans MS" w:hAnsi="Comic Sans MS"/>
        </w:rPr>
        <w:t>2. What were the Nazis policies towards these different social groups? How did they treat them?</w:t>
      </w:r>
    </w:p>
    <w:p w14:paraId="6F15A6B5" w14:textId="77777777" w:rsidR="003B563B" w:rsidRDefault="003B563B" w:rsidP="003B563B">
      <w:pPr>
        <w:rPr>
          <w:rFonts w:ascii="Comic Sans MS" w:hAnsi="Comic Sans MS"/>
        </w:rPr>
      </w:pPr>
    </w:p>
    <w:p w14:paraId="2CA9700E" w14:textId="77777777" w:rsidR="003B563B" w:rsidRDefault="003B563B" w:rsidP="003B563B">
      <w:pPr>
        <w:rPr>
          <w:rFonts w:ascii="Comic Sans MS" w:hAnsi="Comic Sans MS"/>
        </w:rPr>
      </w:pPr>
    </w:p>
    <w:p w14:paraId="7B3C9E20" w14:textId="77777777" w:rsidR="003B563B" w:rsidRDefault="003B563B" w:rsidP="003B563B">
      <w:pPr>
        <w:rPr>
          <w:rFonts w:ascii="Comic Sans MS" w:hAnsi="Comic Sans MS"/>
        </w:rPr>
      </w:pPr>
    </w:p>
    <w:p w14:paraId="5F8B380B" w14:textId="77777777" w:rsidR="003B563B" w:rsidRDefault="003B563B" w:rsidP="003B563B">
      <w:pPr>
        <w:rPr>
          <w:rFonts w:ascii="Comic Sans MS" w:hAnsi="Comic Sans MS"/>
        </w:rPr>
      </w:pPr>
    </w:p>
    <w:p w14:paraId="7AF1F91A" w14:textId="77777777" w:rsidR="003B563B" w:rsidRDefault="003B563B" w:rsidP="003B563B">
      <w:pPr>
        <w:rPr>
          <w:rFonts w:ascii="Comic Sans MS" w:hAnsi="Comic Sans MS"/>
        </w:rPr>
      </w:pPr>
    </w:p>
    <w:p w14:paraId="2FEE44FF" w14:textId="77777777" w:rsidR="003B563B" w:rsidRDefault="003B563B" w:rsidP="003B563B">
      <w:pPr>
        <w:rPr>
          <w:rFonts w:ascii="Comic Sans MS" w:hAnsi="Comic Sans MS"/>
        </w:rPr>
      </w:pPr>
    </w:p>
    <w:p w14:paraId="62D9A980" w14:textId="77777777" w:rsidR="003B563B" w:rsidRDefault="003B563B" w:rsidP="003B563B">
      <w:pPr>
        <w:rPr>
          <w:rFonts w:ascii="Comic Sans MS" w:hAnsi="Comic Sans MS"/>
        </w:rPr>
      </w:pPr>
    </w:p>
    <w:p w14:paraId="53487C8C" w14:textId="77777777" w:rsidR="003B563B" w:rsidRDefault="003B563B" w:rsidP="003B563B">
      <w:pPr>
        <w:rPr>
          <w:rFonts w:ascii="Comic Sans MS" w:hAnsi="Comic Sans MS"/>
        </w:rPr>
      </w:pPr>
    </w:p>
    <w:p w14:paraId="1EDEFA07" w14:textId="77777777" w:rsidR="003B563B" w:rsidRDefault="003B563B" w:rsidP="003B563B">
      <w:pPr>
        <w:rPr>
          <w:rFonts w:ascii="Comic Sans MS" w:hAnsi="Comic Sans MS"/>
        </w:rPr>
      </w:pPr>
    </w:p>
    <w:p w14:paraId="6B2A98FC" w14:textId="77777777" w:rsidR="003B563B" w:rsidRDefault="003B563B" w:rsidP="003B563B">
      <w:pPr>
        <w:rPr>
          <w:rFonts w:ascii="Comic Sans MS" w:hAnsi="Comic Sans MS"/>
        </w:rPr>
      </w:pPr>
    </w:p>
    <w:p w14:paraId="5C3BEF76" w14:textId="77777777" w:rsidR="003B563B" w:rsidRDefault="003B563B" w:rsidP="003B563B">
      <w:pPr>
        <w:rPr>
          <w:rFonts w:ascii="Comic Sans MS" w:hAnsi="Comic Sans MS"/>
        </w:rPr>
      </w:pPr>
    </w:p>
    <w:p w14:paraId="025E5BB6" w14:textId="77777777" w:rsidR="003B563B" w:rsidRDefault="003B563B" w:rsidP="003B563B">
      <w:pPr>
        <w:rPr>
          <w:rFonts w:ascii="Comic Sans MS" w:hAnsi="Comic Sans MS"/>
        </w:rPr>
      </w:pPr>
      <w:r>
        <w:rPr>
          <w:rFonts w:ascii="Comic Sans MS" w:hAnsi="Comic Sans MS"/>
        </w:rPr>
        <w:t>3. How could you describe the pattern of treatment of these social groups?</w:t>
      </w:r>
    </w:p>
    <w:p w14:paraId="78F1006C" w14:textId="77777777" w:rsidR="003B563B" w:rsidRDefault="003B563B" w:rsidP="003B563B">
      <w:pPr>
        <w:rPr>
          <w:rFonts w:ascii="Comic Sans MS" w:hAnsi="Comic Sans MS"/>
        </w:rPr>
      </w:pPr>
    </w:p>
    <w:p w14:paraId="50AA2EFD" w14:textId="77777777" w:rsidR="003B563B" w:rsidRDefault="003B563B" w:rsidP="003B563B">
      <w:pPr>
        <w:rPr>
          <w:rFonts w:ascii="Comic Sans MS" w:hAnsi="Comic Sans MS"/>
        </w:rPr>
      </w:pPr>
    </w:p>
    <w:p w14:paraId="2BD98524" w14:textId="77777777" w:rsidR="003B563B" w:rsidRDefault="003B563B" w:rsidP="003B563B">
      <w:pPr>
        <w:rPr>
          <w:rFonts w:ascii="Comic Sans MS" w:hAnsi="Comic Sans MS"/>
        </w:rPr>
      </w:pPr>
    </w:p>
    <w:p w14:paraId="52D578C3" w14:textId="77777777" w:rsidR="003B563B" w:rsidRDefault="003B563B" w:rsidP="003B563B">
      <w:pPr>
        <w:rPr>
          <w:rFonts w:ascii="Comic Sans MS" w:hAnsi="Comic Sans MS"/>
        </w:rPr>
      </w:pPr>
    </w:p>
    <w:p w14:paraId="6286C401" w14:textId="77777777" w:rsidR="003B563B" w:rsidRDefault="003B563B" w:rsidP="003B563B">
      <w:pPr>
        <w:rPr>
          <w:rFonts w:ascii="Comic Sans MS" w:hAnsi="Comic Sans MS"/>
        </w:rPr>
      </w:pPr>
    </w:p>
    <w:p w14:paraId="671A3B2B" w14:textId="77777777" w:rsidR="003B563B" w:rsidRDefault="003B563B" w:rsidP="003B563B">
      <w:pPr>
        <w:rPr>
          <w:rFonts w:ascii="Comic Sans MS" w:hAnsi="Comic Sans MS"/>
        </w:rPr>
      </w:pPr>
    </w:p>
    <w:p w14:paraId="745CD488" w14:textId="77777777" w:rsidR="003B563B" w:rsidRDefault="003B563B" w:rsidP="003B563B">
      <w:pPr>
        <w:rPr>
          <w:rFonts w:ascii="Comic Sans MS" w:hAnsi="Comic Sans MS"/>
        </w:rPr>
      </w:pPr>
    </w:p>
    <w:p w14:paraId="28526589" w14:textId="77777777" w:rsidR="003B563B" w:rsidRDefault="003B563B" w:rsidP="003B563B">
      <w:pPr>
        <w:rPr>
          <w:rFonts w:ascii="Comic Sans MS" w:hAnsi="Comic Sans MS"/>
        </w:rPr>
      </w:pPr>
    </w:p>
    <w:p w14:paraId="7C0E039F" w14:textId="77777777" w:rsidR="003B563B" w:rsidRDefault="003B563B" w:rsidP="003B563B">
      <w:pPr>
        <w:rPr>
          <w:rFonts w:ascii="Comic Sans MS" w:hAnsi="Comic Sans MS"/>
        </w:rPr>
      </w:pPr>
    </w:p>
    <w:p w14:paraId="40ADD636" w14:textId="77777777" w:rsidR="003B563B" w:rsidRDefault="003B563B" w:rsidP="003B563B">
      <w:pPr>
        <w:rPr>
          <w:rFonts w:ascii="Comic Sans MS" w:hAnsi="Comic Sans MS"/>
        </w:rPr>
      </w:pPr>
    </w:p>
    <w:p w14:paraId="67FF9B60" w14:textId="77777777" w:rsidR="003B563B" w:rsidRDefault="003B563B" w:rsidP="003B563B">
      <w:pPr>
        <w:rPr>
          <w:rFonts w:ascii="Comic Sans MS" w:hAnsi="Comic Sans MS"/>
        </w:rPr>
      </w:pPr>
    </w:p>
    <w:p w14:paraId="53F88FD6" w14:textId="77777777" w:rsidR="003B563B" w:rsidRDefault="003B563B" w:rsidP="003B563B">
      <w:pPr>
        <w:rPr>
          <w:rFonts w:ascii="Comic Sans MS" w:hAnsi="Comic Sans MS"/>
        </w:rPr>
      </w:pPr>
      <w:r>
        <w:rPr>
          <w:rFonts w:ascii="Comic Sans MS" w:hAnsi="Comic Sans MS"/>
        </w:rPr>
        <w:t>4. Describe the relationship between the Nazis and the Church</w:t>
      </w:r>
    </w:p>
    <w:p w14:paraId="01B2D60B" w14:textId="77777777" w:rsidR="003B563B" w:rsidRDefault="003B563B" w:rsidP="003B563B">
      <w:pPr>
        <w:rPr>
          <w:rFonts w:ascii="Comic Sans MS" w:hAnsi="Comic Sans MS"/>
        </w:rPr>
      </w:pPr>
    </w:p>
    <w:p w14:paraId="44CA1A8B" w14:textId="77777777" w:rsidR="003B563B" w:rsidRPr="00A52417" w:rsidRDefault="003B563B" w:rsidP="003B563B">
      <w:pPr>
        <w:rPr>
          <w:rFonts w:ascii="Comic Sans MS" w:hAnsi="Comic Sans MS"/>
        </w:rPr>
      </w:pPr>
    </w:p>
    <w:p w14:paraId="0837E144" w14:textId="77777777" w:rsidR="003B563B" w:rsidRDefault="003B563B" w:rsidP="006E6322">
      <w:pPr>
        <w:jc w:val="center"/>
        <w:rPr>
          <w:rFonts w:ascii="Comic Sans MS" w:hAnsi="Comic Sans MS"/>
        </w:rPr>
      </w:pPr>
    </w:p>
    <w:p w14:paraId="18692955" w14:textId="77777777" w:rsidR="003B563B" w:rsidRDefault="003B563B" w:rsidP="006E6322">
      <w:pPr>
        <w:jc w:val="center"/>
        <w:rPr>
          <w:rFonts w:ascii="Comic Sans MS" w:hAnsi="Comic Sans MS"/>
        </w:rPr>
      </w:pPr>
    </w:p>
    <w:p w14:paraId="15635C67" w14:textId="77777777" w:rsidR="003B563B" w:rsidRDefault="003B563B" w:rsidP="006E6322">
      <w:pPr>
        <w:jc w:val="center"/>
        <w:rPr>
          <w:rFonts w:ascii="Comic Sans MS" w:hAnsi="Comic Sans MS"/>
        </w:rPr>
      </w:pPr>
    </w:p>
    <w:p w14:paraId="1FDC8993" w14:textId="77777777" w:rsidR="003B563B" w:rsidRDefault="003B563B" w:rsidP="006E6322">
      <w:pPr>
        <w:jc w:val="center"/>
        <w:rPr>
          <w:rFonts w:ascii="Comic Sans MS" w:hAnsi="Comic Sans MS"/>
        </w:rPr>
      </w:pPr>
    </w:p>
    <w:p w14:paraId="6A96A20B" w14:textId="77777777" w:rsidR="003B563B" w:rsidRDefault="003B563B" w:rsidP="006E6322">
      <w:pPr>
        <w:jc w:val="center"/>
        <w:rPr>
          <w:rFonts w:ascii="Comic Sans MS" w:hAnsi="Comic Sans MS"/>
        </w:rPr>
      </w:pPr>
    </w:p>
    <w:p w14:paraId="2FD37170" w14:textId="77777777" w:rsidR="003B563B" w:rsidRDefault="003B563B" w:rsidP="006E6322">
      <w:pPr>
        <w:jc w:val="center"/>
        <w:rPr>
          <w:rFonts w:ascii="Comic Sans MS" w:hAnsi="Comic Sans MS"/>
        </w:rPr>
      </w:pPr>
    </w:p>
    <w:p w14:paraId="5DB3AFAD" w14:textId="77777777" w:rsidR="003B563B" w:rsidRDefault="003B563B" w:rsidP="006E6322">
      <w:pPr>
        <w:jc w:val="center"/>
        <w:rPr>
          <w:rFonts w:ascii="Comic Sans MS" w:hAnsi="Comic Sans MS"/>
        </w:rPr>
      </w:pPr>
    </w:p>
    <w:p w14:paraId="51675F75" w14:textId="77777777" w:rsidR="003B563B" w:rsidRDefault="003B563B" w:rsidP="006E6322">
      <w:pPr>
        <w:jc w:val="center"/>
        <w:rPr>
          <w:rFonts w:ascii="Comic Sans MS" w:hAnsi="Comic Sans MS"/>
        </w:rPr>
      </w:pPr>
    </w:p>
    <w:p w14:paraId="05C5DCA8" w14:textId="77777777" w:rsidR="003B563B" w:rsidRDefault="003B563B" w:rsidP="006E6322">
      <w:pPr>
        <w:jc w:val="center"/>
        <w:rPr>
          <w:rFonts w:ascii="Comic Sans MS" w:hAnsi="Comic Sans MS"/>
        </w:rPr>
      </w:pPr>
    </w:p>
    <w:p w14:paraId="5B4733BA" w14:textId="77777777" w:rsidR="003B563B" w:rsidRDefault="003B563B" w:rsidP="003B563B">
      <w:pPr>
        <w:jc w:val="center"/>
        <w:rPr>
          <w:rFonts w:ascii="Comic Sans MS" w:hAnsi="Comic Sans MS"/>
          <w:u w:val="single"/>
        </w:rPr>
      </w:pPr>
      <w:r w:rsidRPr="00A52417">
        <w:rPr>
          <w:rFonts w:ascii="Comic Sans MS" w:hAnsi="Comic Sans MS"/>
          <w:u w:val="single"/>
        </w:rPr>
        <w:lastRenderedPageBreak/>
        <w:t xml:space="preserve">Democracy and Dictatorship: </w:t>
      </w:r>
      <w:r>
        <w:rPr>
          <w:rFonts w:ascii="Comic Sans MS" w:hAnsi="Comic Sans MS"/>
          <w:u w:val="single"/>
        </w:rPr>
        <w:t>Nazi social policies Part Two</w:t>
      </w:r>
    </w:p>
    <w:p w14:paraId="55985623" w14:textId="77777777" w:rsidR="003B563B" w:rsidRDefault="003B563B" w:rsidP="003B563B">
      <w:pPr>
        <w:jc w:val="center"/>
        <w:rPr>
          <w:rFonts w:ascii="Comic Sans MS" w:hAnsi="Comic Sans MS"/>
        </w:rPr>
      </w:pPr>
    </w:p>
    <w:p w14:paraId="502D6850" w14:textId="77777777" w:rsidR="003B563B" w:rsidRDefault="003B563B" w:rsidP="003B563B">
      <w:pPr>
        <w:rPr>
          <w:rFonts w:ascii="Comic Sans MS" w:hAnsi="Comic Sans MS"/>
        </w:rPr>
      </w:pPr>
      <w:r>
        <w:rPr>
          <w:rFonts w:ascii="Comic Sans MS" w:hAnsi="Comic Sans MS"/>
        </w:rPr>
        <w:t>1. What can you remember about how the rights of social groups were denied?</w:t>
      </w:r>
    </w:p>
    <w:p w14:paraId="7907989B" w14:textId="77777777" w:rsidR="003B563B" w:rsidRDefault="003B563B" w:rsidP="003B563B">
      <w:pPr>
        <w:rPr>
          <w:rFonts w:ascii="Comic Sans MS" w:hAnsi="Comic Sans MS"/>
        </w:rPr>
      </w:pPr>
    </w:p>
    <w:p w14:paraId="33766074" w14:textId="77777777" w:rsidR="003B563B" w:rsidRDefault="003B563B" w:rsidP="003B563B">
      <w:pPr>
        <w:rPr>
          <w:rFonts w:ascii="Comic Sans MS" w:hAnsi="Comic Sans MS"/>
        </w:rPr>
      </w:pPr>
    </w:p>
    <w:p w14:paraId="5F5F1C94" w14:textId="77777777" w:rsidR="003B563B" w:rsidRDefault="003B563B" w:rsidP="003B563B">
      <w:pPr>
        <w:rPr>
          <w:rFonts w:ascii="Comic Sans MS" w:hAnsi="Comic Sans MS"/>
        </w:rPr>
      </w:pPr>
    </w:p>
    <w:p w14:paraId="5ED83CD2" w14:textId="77777777" w:rsidR="003B563B" w:rsidRDefault="003B563B" w:rsidP="003B563B">
      <w:pPr>
        <w:rPr>
          <w:rFonts w:ascii="Comic Sans MS" w:hAnsi="Comic Sans MS"/>
        </w:rPr>
      </w:pPr>
    </w:p>
    <w:p w14:paraId="28A22313" w14:textId="77777777" w:rsidR="003B563B" w:rsidRDefault="003B563B" w:rsidP="003B563B">
      <w:pPr>
        <w:rPr>
          <w:rFonts w:ascii="Comic Sans MS" w:hAnsi="Comic Sans MS"/>
        </w:rPr>
      </w:pPr>
    </w:p>
    <w:p w14:paraId="6F28611F" w14:textId="77777777" w:rsidR="003B563B" w:rsidRDefault="003B563B" w:rsidP="003B563B">
      <w:pPr>
        <w:rPr>
          <w:rFonts w:ascii="Comic Sans MS" w:hAnsi="Comic Sans MS"/>
        </w:rPr>
      </w:pPr>
    </w:p>
    <w:p w14:paraId="7B22DE91" w14:textId="77777777" w:rsidR="003B563B" w:rsidRDefault="003B563B" w:rsidP="003B563B">
      <w:pPr>
        <w:rPr>
          <w:rFonts w:ascii="Comic Sans MS" w:hAnsi="Comic Sans MS"/>
        </w:rPr>
      </w:pPr>
    </w:p>
    <w:p w14:paraId="03C147B5" w14:textId="77777777" w:rsidR="003B563B" w:rsidRDefault="003B563B" w:rsidP="003B563B">
      <w:pPr>
        <w:rPr>
          <w:rFonts w:ascii="Comic Sans MS" w:hAnsi="Comic Sans MS"/>
        </w:rPr>
      </w:pPr>
    </w:p>
    <w:p w14:paraId="28E894F1" w14:textId="77777777" w:rsidR="003B563B" w:rsidRDefault="003B563B" w:rsidP="003B563B">
      <w:pPr>
        <w:rPr>
          <w:rFonts w:ascii="Comic Sans MS" w:hAnsi="Comic Sans MS"/>
        </w:rPr>
      </w:pPr>
    </w:p>
    <w:p w14:paraId="7DA69F23" w14:textId="77777777" w:rsidR="003B563B" w:rsidRDefault="003B563B" w:rsidP="003B563B">
      <w:pPr>
        <w:rPr>
          <w:rFonts w:ascii="Comic Sans MS" w:hAnsi="Comic Sans MS"/>
        </w:rPr>
      </w:pPr>
    </w:p>
    <w:p w14:paraId="7C340DC1" w14:textId="77777777" w:rsidR="003B563B" w:rsidRDefault="003B563B" w:rsidP="003B563B">
      <w:pPr>
        <w:rPr>
          <w:rFonts w:ascii="Comic Sans MS" w:hAnsi="Comic Sans MS"/>
        </w:rPr>
      </w:pPr>
      <w:r>
        <w:rPr>
          <w:rFonts w:ascii="Comic Sans MS" w:hAnsi="Comic Sans MS"/>
        </w:rPr>
        <w:t>2. What can you remember about how different social groups were separated from the rest of society?</w:t>
      </w:r>
    </w:p>
    <w:p w14:paraId="740091AE" w14:textId="77777777" w:rsidR="003B563B" w:rsidRDefault="003B563B" w:rsidP="003B563B">
      <w:pPr>
        <w:rPr>
          <w:rFonts w:ascii="Comic Sans MS" w:hAnsi="Comic Sans MS"/>
        </w:rPr>
      </w:pPr>
    </w:p>
    <w:p w14:paraId="54E1C80E" w14:textId="77777777" w:rsidR="003B563B" w:rsidRDefault="003B563B" w:rsidP="003B563B">
      <w:pPr>
        <w:rPr>
          <w:rFonts w:ascii="Comic Sans MS" w:hAnsi="Comic Sans MS"/>
        </w:rPr>
      </w:pPr>
    </w:p>
    <w:p w14:paraId="74C4A70F" w14:textId="77777777" w:rsidR="003B563B" w:rsidRDefault="003B563B" w:rsidP="003B563B">
      <w:pPr>
        <w:rPr>
          <w:rFonts w:ascii="Comic Sans MS" w:hAnsi="Comic Sans MS"/>
        </w:rPr>
      </w:pPr>
    </w:p>
    <w:p w14:paraId="3749F2D2" w14:textId="77777777" w:rsidR="003B563B" w:rsidRDefault="003B563B" w:rsidP="003B563B">
      <w:pPr>
        <w:rPr>
          <w:rFonts w:ascii="Comic Sans MS" w:hAnsi="Comic Sans MS"/>
        </w:rPr>
      </w:pPr>
    </w:p>
    <w:p w14:paraId="2AF52C3F" w14:textId="77777777" w:rsidR="003B563B" w:rsidRDefault="003B563B" w:rsidP="003B563B">
      <w:pPr>
        <w:rPr>
          <w:rFonts w:ascii="Comic Sans MS" w:hAnsi="Comic Sans MS"/>
        </w:rPr>
      </w:pPr>
    </w:p>
    <w:p w14:paraId="1AAF2B14" w14:textId="77777777" w:rsidR="003B563B" w:rsidRDefault="003B563B" w:rsidP="003B563B">
      <w:pPr>
        <w:rPr>
          <w:rFonts w:ascii="Comic Sans MS" w:hAnsi="Comic Sans MS"/>
        </w:rPr>
      </w:pPr>
    </w:p>
    <w:p w14:paraId="4D146EF7" w14:textId="77777777" w:rsidR="003B563B" w:rsidRDefault="003B563B" w:rsidP="003B563B">
      <w:pPr>
        <w:rPr>
          <w:rFonts w:ascii="Comic Sans MS" w:hAnsi="Comic Sans MS"/>
        </w:rPr>
      </w:pPr>
    </w:p>
    <w:p w14:paraId="23F1C543" w14:textId="77777777" w:rsidR="003B563B" w:rsidRDefault="003B563B" w:rsidP="003B563B">
      <w:pPr>
        <w:rPr>
          <w:rFonts w:ascii="Comic Sans MS" w:hAnsi="Comic Sans MS"/>
        </w:rPr>
      </w:pPr>
    </w:p>
    <w:p w14:paraId="0D29526A" w14:textId="77777777" w:rsidR="003B563B" w:rsidRDefault="003B563B" w:rsidP="003B563B">
      <w:pPr>
        <w:rPr>
          <w:rFonts w:ascii="Comic Sans MS" w:hAnsi="Comic Sans MS"/>
        </w:rPr>
      </w:pPr>
    </w:p>
    <w:p w14:paraId="054B7365" w14:textId="77777777" w:rsidR="003B563B" w:rsidRDefault="003B563B" w:rsidP="003B563B">
      <w:pPr>
        <w:rPr>
          <w:rFonts w:ascii="Comic Sans MS" w:hAnsi="Comic Sans MS"/>
        </w:rPr>
      </w:pPr>
    </w:p>
    <w:p w14:paraId="3A9696B9" w14:textId="77777777" w:rsidR="003B563B" w:rsidRDefault="003B563B" w:rsidP="003B563B">
      <w:pPr>
        <w:rPr>
          <w:rFonts w:ascii="Comic Sans MS" w:hAnsi="Comic Sans MS"/>
        </w:rPr>
      </w:pPr>
      <w:r>
        <w:rPr>
          <w:rFonts w:ascii="Comic Sans MS" w:hAnsi="Comic Sans MS"/>
        </w:rPr>
        <w:t>3. What can you remember about the killings of different social groups?</w:t>
      </w:r>
    </w:p>
    <w:p w14:paraId="3E21176A" w14:textId="77777777" w:rsidR="003B563B" w:rsidRDefault="003B563B" w:rsidP="003B563B">
      <w:pPr>
        <w:rPr>
          <w:rFonts w:ascii="Comic Sans MS" w:hAnsi="Comic Sans MS"/>
        </w:rPr>
      </w:pPr>
    </w:p>
    <w:p w14:paraId="168C200B" w14:textId="77777777" w:rsidR="003B563B" w:rsidRDefault="003B563B" w:rsidP="003B563B">
      <w:pPr>
        <w:rPr>
          <w:rFonts w:ascii="Comic Sans MS" w:hAnsi="Comic Sans MS"/>
        </w:rPr>
      </w:pPr>
    </w:p>
    <w:p w14:paraId="18B5F401" w14:textId="77777777" w:rsidR="003B563B" w:rsidRDefault="003B563B" w:rsidP="003B563B">
      <w:pPr>
        <w:rPr>
          <w:rFonts w:ascii="Comic Sans MS" w:hAnsi="Comic Sans MS"/>
        </w:rPr>
      </w:pPr>
    </w:p>
    <w:p w14:paraId="175E9213" w14:textId="77777777" w:rsidR="003B563B" w:rsidRDefault="003B563B" w:rsidP="003B563B">
      <w:pPr>
        <w:rPr>
          <w:rFonts w:ascii="Comic Sans MS" w:hAnsi="Comic Sans MS"/>
        </w:rPr>
      </w:pPr>
    </w:p>
    <w:p w14:paraId="22168FDD" w14:textId="77777777" w:rsidR="003B563B" w:rsidRDefault="003B563B" w:rsidP="003B563B">
      <w:pPr>
        <w:rPr>
          <w:rFonts w:ascii="Comic Sans MS" w:hAnsi="Comic Sans MS"/>
        </w:rPr>
      </w:pPr>
    </w:p>
    <w:p w14:paraId="5699C429" w14:textId="77777777" w:rsidR="003B563B" w:rsidRDefault="003B563B" w:rsidP="003B563B">
      <w:pPr>
        <w:rPr>
          <w:rFonts w:ascii="Comic Sans MS" w:hAnsi="Comic Sans MS"/>
        </w:rPr>
      </w:pPr>
    </w:p>
    <w:p w14:paraId="64073F8B" w14:textId="77777777" w:rsidR="003B563B" w:rsidRDefault="003B563B" w:rsidP="003B563B">
      <w:pPr>
        <w:rPr>
          <w:rFonts w:ascii="Comic Sans MS" w:hAnsi="Comic Sans MS"/>
        </w:rPr>
      </w:pPr>
    </w:p>
    <w:p w14:paraId="051DB1DC" w14:textId="77777777" w:rsidR="003B563B" w:rsidRDefault="003B563B" w:rsidP="003B563B">
      <w:pPr>
        <w:rPr>
          <w:rFonts w:ascii="Comic Sans MS" w:hAnsi="Comic Sans MS"/>
        </w:rPr>
      </w:pPr>
    </w:p>
    <w:p w14:paraId="5F3CE9C9" w14:textId="77777777" w:rsidR="003B563B" w:rsidRDefault="003B563B" w:rsidP="003B563B">
      <w:pPr>
        <w:rPr>
          <w:rFonts w:ascii="Comic Sans MS" w:hAnsi="Comic Sans MS"/>
        </w:rPr>
      </w:pPr>
    </w:p>
    <w:p w14:paraId="3EE1ABF2" w14:textId="77777777" w:rsidR="003B563B" w:rsidRDefault="003B563B" w:rsidP="003B563B">
      <w:pPr>
        <w:rPr>
          <w:rFonts w:ascii="Comic Sans MS" w:hAnsi="Comic Sans MS"/>
        </w:rPr>
      </w:pPr>
    </w:p>
    <w:p w14:paraId="728E3A47" w14:textId="77777777" w:rsidR="003B563B" w:rsidRDefault="003B563B" w:rsidP="003B563B">
      <w:pPr>
        <w:rPr>
          <w:rFonts w:ascii="Comic Sans MS" w:hAnsi="Comic Sans MS"/>
        </w:rPr>
      </w:pPr>
      <w:r>
        <w:rPr>
          <w:rFonts w:ascii="Comic Sans MS" w:hAnsi="Comic Sans MS"/>
        </w:rPr>
        <w:t>4. What can you remember about the genocide perpetrated by the Nazis?</w:t>
      </w:r>
    </w:p>
    <w:p w14:paraId="555EAE0D" w14:textId="77777777" w:rsidR="003B563B" w:rsidRDefault="003B563B" w:rsidP="003B563B">
      <w:pPr>
        <w:rPr>
          <w:rFonts w:ascii="Comic Sans MS" w:hAnsi="Comic Sans MS"/>
        </w:rPr>
      </w:pPr>
    </w:p>
    <w:p w14:paraId="2C481718" w14:textId="77777777" w:rsidR="003B563B" w:rsidRPr="00A52417" w:rsidRDefault="003B563B" w:rsidP="003B563B">
      <w:pPr>
        <w:rPr>
          <w:rFonts w:ascii="Comic Sans MS" w:hAnsi="Comic Sans MS"/>
        </w:rPr>
      </w:pPr>
    </w:p>
    <w:p w14:paraId="12AEC1A5" w14:textId="77777777" w:rsidR="003B563B" w:rsidRDefault="003B563B" w:rsidP="006E6322">
      <w:pPr>
        <w:jc w:val="center"/>
        <w:rPr>
          <w:rFonts w:ascii="Comic Sans MS" w:hAnsi="Comic Sans MS"/>
        </w:rPr>
      </w:pPr>
    </w:p>
    <w:p w14:paraId="64AABC8C" w14:textId="77777777" w:rsidR="003B563B" w:rsidRDefault="003B563B" w:rsidP="006E6322">
      <w:pPr>
        <w:jc w:val="center"/>
        <w:rPr>
          <w:rFonts w:ascii="Comic Sans MS" w:hAnsi="Comic Sans MS"/>
        </w:rPr>
      </w:pPr>
    </w:p>
    <w:p w14:paraId="051035FB" w14:textId="77777777" w:rsidR="003B563B" w:rsidRDefault="003B563B" w:rsidP="006E6322">
      <w:pPr>
        <w:jc w:val="center"/>
        <w:rPr>
          <w:rFonts w:ascii="Comic Sans MS" w:hAnsi="Comic Sans MS"/>
        </w:rPr>
      </w:pPr>
    </w:p>
    <w:p w14:paraId="59F39FF8" w14:textId="77777777" w:rsidR="003B563B" w:rsidRDefault="003B563B" w:rsidP="006E6322">
      <w:pPr>
        <w:jc w:val="center"/>
        <w:rPr>
          <w:rFonts w:ascii="Comic Sans MS" w:hAnsi="Comic Sans MS"/>
        </w:rPr>
      </w:pPr>
    </w:p>
    <w:p w14:paraId="724CD95D" w14:textId="77777777" w:rsidR="003B563B" w:rsidRDefault="003B563B" w:rsidP="006E6322">
      <w:pPr>
        <w:jc w:val="center"/>
        <w:rPr>
          <w:rFonts w:ascii="Comic Sans MS" w:hAnsi="Comic Sans MS"/>
        </w:rPr>
      </w:pPr>
    </w:p>
    <w:p w14:paraId="093BB0B0" w14:textId="77777777" w:rsidR="003B563B" w:rsidRDefault="003B563B" w:rsidP="006E6322">
      <w:pPr>
        <w:jc w:val="center"/>
        <w:rPr>
          <w:rFonts w:ascii="Comic Sans MS" w:hAnsi="Comic Sans MS"/>
        </w:rPr>
      </w:pPr>
    </w:p>
    <w:p w14:paraId="51F5F2A1" w14:textId="77777777" w:rsidR="003B563B" w:rsidRDefault="003B563B" w:rsidP="006E6322">
      <w:pPr>
        <w:jc w:val="center"/>
        <w:rPr>
          <w:rFonts w:ascii="Comic Sans MS" w:hAnsi="Comic Sans MS"/>
        </w:rPr>
      </w:pPr>
    </w:p>
    <w:p w14:paraId="6369E826" w14:textId="77777777" w:rsidR="003B563B" w:rsidRDefault="003B563B" w:rsidP="006E6322">
      <w:pPr>
        <w:jc w:val="center"/>
        <w:rPr>
          <w:rFonts w:ascii="Comic Sans MS" w:hAnsi="Comic Sans MS"/>
        </w:rPr>
      </w:pPr>
    </w:p>
    <w:p w14:paraId="70FBD597" w14:textId="77777777" w:rsidR="003B563B" w:rsidRDefault="003B563B" w:rsidP="006E6322">
      <w:pPr>
        <w:jc w:val="center"/>
        <w:rPr>
          <w:rFonts w:ascii="Comic Sans MS" w:hAnsi="Comic Sans MS"/>
        </w:rPr>
      </w:pPr>
    </w:p>
    <w:p w14:paraId="083DEF41" w14:textId="77777777" w:rsidR="003B563B" w:rsidRDefault="003B563B" w:rsidP="006E6322">
      <w:pPr>
        <w:jc w:val="center"/>
        <w:rPr>
          <w:rFonts w:ascii="Comic Sans MS" w:hAnsi="Comic Sans MS"/>
        </w:rPr>
      </w:pPr>
    </w:p>
    <w:p w14:paraId="4B104B95" w14:textId="77777777" w:rsidR="003B563B" w:rsidRDefault="003B563B" w:rsidP="006E6322">
      <w:pPr>
        <w:jc w:val="center"/>
        <w:rPr>
          <w:rFonts w:ascii="Comic Sans MS" w:hAnsi="Comic Sans MS"/>
        </w:rPr>
      </w:pPr>
    </w:p>
    <w:p w14:paraId="4B306B18" w14:textId="77777777" w:rsidR="003B563B" w:rsidRDefault="003B563B" w:rsidP="006E6322">
      <w:pPr>
        <w:jc w:val="center"/>
        <w:rPr>
          <w:rFonts w:ascii="Comic Sans MS" w:hAnsi="Comic Sans MS"/>
        </w:rPr>
      </w:pPr>
    </w:p>
    <w:p w14:paraId="1B895B00" w14:textId="77777777" w:rsidR="003B563B" w:rsidRDefault="003B563B" w:rsidP="006E6322">
      <w:pPr>
        <w:jc w:val="center"/>
        <w:rPr>
          <w:rFonts w:ascii="Comic Sans MS" w:hAnsi="Comic Sans MS"/>
        </w:rPr>
      </w:pPr>
    </w:p>
    <w:p w14:paraId="6A89646F" w14:textId="77777777" w:rsidR="003B563B" w:rsidRDefault="003B563B" w:rsidP="003B563B">
      <w:pPr>
        <w:jc w:val="center"/>
        <w:rPr>
          <w:rFonts w:ascii="Comic Sans MS" w:hAnsi="Comic Sans MS"/>
          <w:u w:val="single"/>
        </w:rPr>
      </w:pPr>
      <w:r w:rsidRPr="00A52417">
        <w:rPr>
          <w:rFonts w:ascii="Comic Sans MS" w:hAnsi="Comic Sans MS"/>
          <w:u w:val="single"/>
        </w:rPr>
        <w:lastRenderedPageBreak/>
        <w:t xml:space="preserve">Democracy and Dictatorship: </w:t>
      </w:r>
      <w:r>
        <w:rPr>
          <w:rFonts w:ascii="Comic Sans MS" w:hAnsi="Comic Sans MS"/>
          <w:u w:val="single"/>
        </w:rPr>
        <w:t>The Nazi totalitarian state</w:t>
      </w:r>
    </w:p>
    <w:p w14:paraId="33DEDDCD" w14:textId="77777777" w:rsidR="003B563B" w:rsidRDefault="003B563B" w:rsidP="003B563B">
      <w:pPr>
        <w:jc w:val="center"/>
        <w:rPr>
          <w:rFonts w:ascii="Comic Sans MS" w:hAnsi="Comic Sans MS"/>
        </w:rPr>
      </w:pPr>
    </w:p>
    <w:p w14:paraId="07EFD565" w14:textId="77777777" w:rsidR="003B563B" w:rsidRDefault="003B563B" w:rsidP="003B563B">
      <w:pPr>
        <w:rPr>
          <w:rFonts w:ascii="Comic Sans MS" w:hAnsi="Comic Sans MS"/>
        </w:rPr>
      </w:pPr>
      <w:r>
        <w:rPr>
          <w:rFonts w:ascii="Comic Sans MS" w:hAnsi="Comic Sans MS"/>
        </w:rPr>
        <w:t>1. What was the role of the SS?</w:t>
      </w:r>
    </w:p>
    <w:p w14:paraId="16DA47F4" w14:textId="77777777" w:rsidR="003B563B" w:rsidRDefault="003B563B" w:rsidP="003B563B">
      <w:pPr>
        <w:rPr>
          <w:rFonts w:ascii="Comic Sans MS" w:hAnsi="Comic Sans MS"/>
        </w:rPr>
      </w:pPr>
    </w:p>
    <w:p w14:paraId="4F072153" w14:textId="77777777" w:rsidR="003B563B" w:rsidRDefault="003B563B" w:rsidP="003B563B">
      <w:pPr>
        <w:rPr>
          <w:rFonts w:ascii="Comic Sans MS" w:hAnsi="Comic Sans MS"/>
        </w:rPr>
      </w:pPr>
    </w:p>
    <w:p w14:paraId="5F964424" w14:textId="77777777" w:rsidR="003B563B" w:rsidRDefault="003B563B" w:rsidP="003B563B">
      <w:pPr>
        <w:rPr>
          <w:rFonts w:ascii="Comic Sans MS" w:hAnsi="Comic Sans MS"/>
        </w:rPr>
      </w:pPr>
    </w:p>
    <w:p w14:paraId="22C114DD" w14:textId="77777777" w:rsidR="003B563B" w:rsidRDefault="003B563B" w:rsidP="003B563B">
      <w:pPr>
        <w:rPr>
          <w:rFonts w:ascii="Comic Sans MS" w:hAnsi="Comic Sans MS"/>
        </w:rPr>
      </w:pPr>
    </w:p>
    <w:p w14:paraId="644A1875" w14:textId="77777777" w:rsidR="003B563B" w:rsidRDefault="003B563B" w:rsidP="003B563B">
      <w:pPr>
        <w:rPr>
          <w:rFonts w:ascii="Comic Sans MS" w:hAnsi="Comic Sans MS"/>
        </w:rPr>
      </w:pPr>
    </w:p>
    <w:p w14:paraId="099926DC" w14:textId="77777777" w:rsidR="003B563B" w:rsidRDefault="003B563B" w:rsidP="003B563B">
      <w:pPr>
        <w:rPr>
          <w:rFonts w:ascii="Comic Sans MS" w:hAnsi="Comic Sans MS"/>
        </w:rPr>
      </w:pPr>
    </w:p>
    <w:p w14:paraId="53747E0B" w14:textId="77777777" w:rsidR="003B563B" w:rsidRDefault="003B563B" w:rsidP="003B563B">
      <w:pPr>
        <w:rPr>
          <w:rFonts w:ascii="Comic Sans MS" w:hAnsi="Comic Sans MS"/>
        </w:rPr>
      </w:pPr>
    </w:p>
    <w:p w14:paraId="371447B6" w14:textId="77777777" w:rsidR="003B563B" w:rsidRDefault="003B563B" w:rsidP="003B563B">
      <w:pPr>
        <w:rPr>
          <w:rFonts w:ascii="Comic Sans MS" w:hAnsi="Comic Sans MS"/>
        </w:rPr>
      </w:pPr>
    </w:p>
    <w:p w14:paraId="200FD12F" w14:textId="77777777" w:rsidR="003B563B" w:rsidRDefault="003B563B" w:rsidP="003B563B">
      <w:pPr>
        <w:rPr>
          <w:rFonts w:ascii="Comic Sans MS" w:hAnsi="Comic Sans MS"/>
        </w:rPr>
      </w:pPr>
      <w:r>
        <w:rPr>
          <w:rFonts w:ascii="Comic Sans MS" w:hAnsi="Comic Sans MS"/>
        </w:rPr>
        <w:t>2. What was the role of the Gestapo?</w:t>
      </w:r>
    </w:p>
    <w:p w14:paraId="19D8B72B" w14:textId="77777777" w:rsidR="003B563B" w:rsidRDefault="003B563B" w:rsidP="003B563B">
      <w:pPr>
        <w:rPr>
          <w:rFonts w:ascii="Comic Sans MS" w:hAnsi="Comic Sans MS"/>
        </w:rPr>
      </w:pPr>
    </w:p>
    <w:p w14:paraId="29F79DDA" w14:textId="77777777" w:rsidR="003B563B" w:rsidRDefault="003B563B" w:rsidP="003B563B">
      <w:pPr>
        <w:rPr>
          <w:rFonts w:ascii="Comic Sans MS" w:hAnsi="Comic Sans MS"/>
        </w:rPr>
      </w:pPr>
    </w:p>
    <w:p w14:paraId="1B6F74A3" w14:textId="77777777" w:rsidR="003B563B" w:rsidRDefault="003B563B" w:rsidP="003B563B">
      <w:pPr>
        <w:rPr>
          <w:rFonts w:ascii="Comic Sans MS" w:hAnsi="Comic Sans MS"/>
        </w:rPr>
      </w:pPr>
    </w:p>
    <w:p w14:paraId="1DDA4CC9" w14:textId="77777777" w:rsidR="003B563B" w:rsidRDefault="003B563B" w:rsidP="003B563B">
      <w:pPr>
        <w:rPr>
          <w:rFonts w:ascii="Comic Sans MS" w:hAnsi="Comic Sans MS"/>
        </w:rPr>
      </w:pPr>
    </w:p>
    <w:p w14:paraId="5AC07E01" w14:textId="77777777" w:rsidR="003B563B" w:rsidRDefault="003B563B" w:rsidP="003B563B">
      <w:pPr>
        <w:rPr>
          <w:rFonts w:ascii="Comic Sans MS" w:hAnsi="Comic Sans MS"/>
        </w:rPr>
      </w:pPr>
    </w:p>
    <w:p w14:paraId="25AED50A" w14:textId="77777777" w:rsidR="003B563B" w:rsidRDefault="003B563B" w:rsidP="003B563B">
      <w:pPr>
        <w:rPr>
          <w:rFonts w:ascii="Comic Sans MS" w:hAnsi="Comic Sans MS"/>
        </w:rPr>
      </w:pPr>
    </w:p>
    <w:p w14:paraId="3F2FB0F5" w14:textId="77777777" w:rsidR="003B563B" w:rsidRDefault="003B563B" w:rsidP="003B563B">
      <w:pPr>
        <w:rPr>
          <w:rFonts w:ascii="Comic Sans MS" w:hAnsi="Comic Sans MS"/>
        </w:rPr>
      </w:pPr>
    </w:p>
    <w:p w14:paraId="23A4760E" w14:textId="77777777" w:rsidR="003B563B" w:rsidRDefault="003B563B" w:rsidP="003B563B">
      <w:pPr>
        <w:rPr>
          <w:rFonts w:ascii="Comic Sans MS" w:hAnsi="Comic Sans MS"/>
        </w:rPr>
      </w:pPr>
    </w:p>
    <w:p w14:paraId="7751C2C3" w14:textId="77777777" w:rsidR="003B563B" w:rsidRDefault="003B563B" w:rsidP="003B563B">
      <w:pPr>
        <w:rPr>
          <w:rFonts w:ascii="Comic Sans MS" w:hAnsi="Comic Sans MS"/>
        </w:rPr>
      </w:pPr>
      <w:r>
        <w:rPr>
          <w:rFonts w:ascii="Comic Sans MS" w:hAnsi="Comic Sans MS"/>
        </w:rPr>
        <w:t>3. What was the role of the police and courts?</w:t>
      </w:r>
    </w:p>
    <w:p w14:paraId="16A99E37" w14:textId="77777777" w:rsidR="003B563B" w:rsidRDefault="003B563B" w:rsidP="003B563B">
      <w:pPr>
        <w:rPr>
          <w:rFonts w:ascii="Comic Sans MS" w:hAnsi="Comic Sans MS"/>
        </w:rPr>
      </w:pPr>
    </w:p>
    <w:p w14:paraId="042762B3" w14:textId="77777777" w:rsidR="003B563B" w:rsidRDefault="003B563B" w:rsidP="003B563B">
      <w:pPr>
        <w:rPr>
          <w:rFonts w:ascii="Comic Sans MS" w:hAnsi="Comic Sans MS"/>
        </w:rPr>
      </w:pPr>
    </w:p>
    <w:p w14:paraId="760221C6" w14:textId="77777777" w:rsidR="003B563B" w:rsidRDefault="003B563B" w:rsidP="003B563B">
      <w:pPr>
        <w:rPr>
          <w:rFonts w:ascii="Comic Sans MS" w:hAnsi="Comic Sans MS"/>
        </w:rPr>
      </w:pPr>
    </w:p>
    <w:p w14:paraId="4AD6A456" w14:textId="77777777" w:rsidR="003B563B" w:rsidRDefault="003B563B" w:rsidP="003B563B">
      <w:pPr>
        <w:rPr>
          <w:rFonts w:ascii="Comic Sans MS" w:hAnsi="Comic Sans MS"/>
        </w:rPr>
      </w:pPr>
    </w:p>
    <w:p w14:paraId="276B5761" w14:textId="77777777" w:rsidR="003B563B" w:rsidRDefault="003B563B" w:rsidP="003B563B">
      <w:pPr>
        <w:rPr>
          <w:rFonts w:ascii="Comic Sans MS" w:hAnsi="Comic Sans MS"/>
        </w:rPr>
      </w:pPr>
    </w:p>
    <w:p w14:paraId="5C03D970" w14:textId="77777777" w:rsidR="003B563B" w:rsidRDefault="003B563B" w:rsidP="003B563B">
      <w:pPr>
        <w:rPr>
          <w:rFonts w:ascii="Comic Sans MS" w:hAnsi="Comic Sans MS"/>
        </w:rPr>
      </w:pPr>
    </w:p>
    <w:p w14:paraId="1AB9762E" w14:textId="77777777" w:rsidR="003B563B" w:rsidRDefault="003B563B" w:rsidP="003B563B">
      <w:pPr>
        <w:rPr>
          <w:rFonts w:ascii="Comic Sans MS" w:hAnsi="Comic Sans MS"/>
        </w:rPr>
      </w:pPr>
    </w:p>
    <w:p w14:paraId="57F78A0B" w14:textId="77777777" w:rsidR="003B563B" w:rsidRDefault="003B563B" w:rsidP="003B563B">
      <w:pPr>
        <w:rPr>
          <w:rFonts w:ascii="Comic Sans MS" w:hAnsi="Comic Sans MS"/>
        </w:rPr>
      </w:pPr>
    </w:p>
    <w:p w14:paraId="4E779ED6" w14:textId="77777777" w:rsidR="003B563B" w:rsidRDefault="003B563B" w:rsidP="003B563B">
      <w:pPr>
        <w:rPr>
          <w:rFonts w:ascii="Comic Sans MS" w:hAnsi="Comic Sans MS"/>
        </w:rPr>
      </w:pPr>
      <w:r>
        <w:rPr>
          <w:rFonts w:ascii="Comic Sans MS" w:hAnsi="Comic Sans MS"/>
        </w:rPr>
        <w:t>4. What was the role of concentration camps?</w:t>
      </w:r>
    </w:p>
    <w:p w14:paraId="5E156596" w14:textId="77777777" w:rsidR="003B563B" w:rsidRDefault="003B563B" w:rsidP="003B563B">
      <w:pPr>
        <w:rPr>
          <w:rFonts w:ascii="Comic Sans MS" w:hAnsi="Comic Sans MS"/>
        </w:rPr>
      </w:pPr>
    </w:p>
    <w:p w14:paraId="75E71045" w14:textId="77777777" w:rsidR="003B563B" w:rsidRDefault="003B563B" w:rsidP="003B563B">
      <w:pPr>
        <w:rPr>
          <w:rFonts w:ascii="Comic Sans MS" w:hAnsi="Comic Sans MS"/>
        </w:rPr>
      </w:pPr>
    </w:p>
    <w:p w14:paraId="3C680CAB" w14:textId="77777777" w:rsidR="003B563B" w:rsidRDefault="003B563B" w:rsidP="003B563B">
      <w:pPr>
        <w:rPr>
          <w:rFonts w:ascii="Comic Sans MS" w:hAnsi="Comic Sans MS"/>
        </w:rPr>
      </w:pPr>
    </w:p>
    <w:p w14:paraId="7EBAE1A5" w14:textId="77777777" w:rsidR="003B563B" w:rsidRDefault="003B563B" w:rsidP="003B563B">
      <w:pPr>
        <w:rPr>
          <w:rFonts w:ascii="Comic Sans MS" w:hAnsi="Comic Sans MS"/>
        </w:rPr>
      </w:pPr>
    </w:p>
    <w:p w14:paraId="626F7BDD" w14:textId="77777777" w:rsidR="003B563B" w:rsidRDefault="003B563B" w:rsidP="003B563B">
      <w:pPr>
        <w:rPr>
          <w:rFonts w:ascii="Comic Sans MS" w:hAnsi="Comic Sans MS"/>
        </w:rPr>
      </w:pPr>
    </w:p>
    <w:p w14:paraId="69EFB01D" w14:textId="77777777" w:rsidR="003B563B" w:rsidRDefault="003B563B" w:rsidP="003B563B">
      <w:pPr>
        <w:rPr>
          <w:rFonts w:ascii="Comic Sans MS" w:hAnsi="Comic Sans MS"/>
        </w:rPr>
      </w:pPr>
    </w:p>
    <w:p w14:paraId="2B4438C8" w14:textId="77777777" w:rsidR="003B563B" w:rsidRDefault="003B563B" w:rsidP="003B563B">
      <w:pPr>
        <w:rPr>
          <w:rFonts w:ascii="Comic Sans MS" w:hAnsi="Comic Sans MS"/>
        </w:rPr>
      </w:pPr>
    </w:p>
    <w:p w14:paraId="734307E0" w14:textId="77777777" w:rsidR="003B563B" w:rsidRDefault="003B563B" w:rsidP="003B563B">
      <w:pPr>
        <w:rPr>
          <w:rFonts w:ascii="Comic Sans MS" w:hAnsi="Comic Sans MS"/>
        </w:rPr>
      </w:pPr>
    </w:p>
    <w:p w14:paraId="6D92178E" w14:textId="77777777" w:rsidR="003B563B" w:rsidRDefault="003B563B" w:rsidP="003B563B">
      <w:pPr>
        <w:rPr>
          <w:rFonts w:ascii="Comic Sans MS" w:hAnsi="Comic Sans MS"/>
        </w:rPr>
      </w:pPr>
      <w:r>
        <w:rPr>
          <w:rFonts w:ascii="Comic Sans MS" w:hAnsi="Comic Sans MS"/>
        </w:rPr>
        <w:t>5. How did people oppose the Nazi totalitarian state?</w:t>
      </w:r>
    </w:p>
    <w:p w14:paraId="189E941B" w14:textId="77777777" w:rsidR="003B563B" w:rsidRDefault="003B563B" w:rsidP="003B563B">
      <w:pPr>
        <w:rPr>
          <w:rFonts w:ascii="Comic Sans MS" w:hAnsi="Comic Sans MS"/>
        </w:rPr>
      </w:pPr>
    </w:p>
    <w:p w14:paraId="16A48A7B" w14:textId="77777777" w:rsidR="003B563B" w:rsidRDefault="003B563B" w:rsidP="003B563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Private resistance</w:t>
      </w:r>
    </w:p>
    <w:p w14:paraId="41614CC7" w14:textId="77777777" w:rsidR="003B563B" w:rsidRDefault="003B563B" w:rsidP="003B563B">
      <w:pPr>
        <w:rPr>
          <w:rFonts w:ascii="Comic Sans MS" w:hAnsi="Comic Sans MS"/>
          <w:b/>
        </w:rPr>
      </w:pPr>
    </w:p>
    <w:p w14:paraId="4CCB3BB2" w14:textId="77777777" w:rsidR="003B563B" w:rsidRDefault="003B563B" w:rsidP="003B563B">
      <w:pPr>
        <w:rPr>
          <w:rFonts w:ascii="Comic Sans MS" w:hAnsi="Comic Sans MS"/>
          <w:b/>
        </w:rPr>
      </w:pPr>
    </w:p>
    <w:p w14:paraId="2BBDE77E" w14:textId="77777777" w:rsidR="003B563B" w:rsidRDefault="003B563B" w:rsidP="003B563B">
      <w:pPr>
        <w:rPr>
          <w:rFonts w:ascii="Comic Sans MS" w:hAnsi="Comic Sans MS"/>
          <w:b/>
        </w:rPr>
      </w:pPr>
    </w:p>
    <w:p w14:paraId="2F669FB8" w14:textId="77777777" w:rsidR="003B563B" w:rsidRDefault="003B563B" w:rsidP="003B563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White Rose Group</w:t>
      </w:r>
    </w:p>
    <w:p w14:paraId="0F0A329C" w14:textId="77777777" w:rsidR="003B563B" w:rsidRDefault="003B563B" w:rsidP="003B563B">
      <w:pPr>
        <w:rPr>
          <w:rFonts w:ascii="Comic Sans MS" w:hAnsi="Comic Sans MS"/>
          <w:b/>
        </w:rPr>
      </w:pPr>
    </w:p>
    <w:p w14:paraId="15443935" w14:textId="77777777" w:rsidR="003B563B" w:rsidRDefault="003B563B" w:rsidP="003B563B">
      <w:pPr>
        <w:rPr>
          <w:rFonts w:ascii="Comic Sans MS" w:hAnsi="Comic Sans MS"/>
          <w:b/>
        </w:rPr>
      </w:pPr>
    </w:p>
    <w:p w14:paraId="75535202" w14:textId="77777777" w:rsidR="003B563B" w:rsidRDefault="003B563B" w:rsidP="003B563B">
      <w:pPr>
        <w:rPr>
          <w:rFonts w:ascii="Comic Sans MS" w:hAnsi="Comic Sans MS"/>
          <w:b/>
        </w:rPr>
      </w:pPr>
    </w:p>
    <w:p w14:paraId="187E19EE" w14:textId="77777777" w:rsidR="003B563B" w:rsidRPr="00906107" w:rsidRDefault="003B563B" w:rsidP="003B563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The Stauffenberg Plot </w:t>
      </w:r>
    </w:p>
    <w:p w14:paraId="38B57509" w14:textId="77777777" w:rsidR="003B563B" w:rsidRDefault="003B563B" w:rsidP="003B563B">
      <w:pPr>
        <w:rPr>
          <w:rFonts w:ascii="Comic Sans MS" w:hAnsi="Comic Sans MS"/>
        </w:rPr>
      </w:pPr>
    </w:p>
    <w:p w14:paraId="2457AF3D" w14:textId="77777777" w:rsidR="003B563B" w:rsidRPr="00A52417" w:rsidRDefault="003B563B" w:rsidP="003B563B">
      <w:pPr>
        <w:rPr>
          <w:rFonts w:ascii="Comic Sans MS" w:hAnsi="Comic Sans MS"/>
        </w:rPr>
      </w:pPr>
    </w:p>
    <w:p w14:paraId="13F87D00" w14:textId="77777777" w:rsidR="003B563B" w:rsidRDefault="003B563B" w:rsidP="003B563B">
      <w:pPr>
        <w:jc w:val="center"/>
        <w:rPr>
          <w:rFonts w:ascii="Comic Sans MS" w:hAnsi="Comic Sans MS"/>
          <w:u w:val="single"/>
        </w:rPr>
      </w:pPr>
      <w:r w:rsidRPr="00A52417">
        <w:rPr>
          <w:rFonts w:ascii="Comic Sans MS" w:hAnsi="Comic Sans MS"/>
          <w:u w:val="single"/>
        </w:rPr>
        <w:lastRenderedPageBreak/>
        <w:t xml:space="preserve">Democracy and Dictatorship: </w:t>
      </w:r>
      <w:r>
        <w:rPr>
          <w:rFonts w:ascii="Comic Sans MS" w:hAnsi="Comic Sans MS"/>
          <w:u w:val="single"/>
        </w:rPr>
        <w:t>Nazi propaganda</w:t>
      </w:r>
    </w:p>
    <w:p w14:paraId="3EE0174F" w14:textId="77777777" w:rsidR="003B563B" w:rsidRDefault="003B563B" w:rsidP="003B563B">
      <w:pPr>
        <w:rPr>
          <w:rFonts w:ascii="Comic Sans MS" w:hAnsi="Comic Sans MS"/>
        </w:rPr>
      </w:pPr>
    </w:p>
    <w:p w14:paraId="35EB05EB" w14:textId="77777777" w:rsidR="003B563B" w:rsidRDefault="003B563B" w:rsidP="003B563B">
      <w:pPr>
        <w:rPr>
          <w:rFonts w:ascii="Comic Sans MS" w:hAnsi="Comic Sans MS"/>
        </w:rPr>
      </w:pPr>
      <w:r>
        <w:rPr>
          <w:rFonts w:ascii="Comic Sans MS" w:hAnsi="Comic Sans MS"/>
        </w:rPr>
        <w:t>1. What can you remember about Nazi propaganda methods?</w:t>
      </w:r>
    </w:p>
    <w:p w14:paraId="144EE882" w14:textId="77777777" w:rsidR="003B563B" w:rsidRDefault="003B563B" w:rsidP="003B563B">
      <w:pPr>
        <w:rPr>
          <w:rFonts w:ascii="Comic Sans MS" w:hAnsi="Comic Sans MS"/>
        </w:rPr>
      </w:pPr>
    </w:p>
    <w:p w14:paraId="323A786D" w14:textId="77777777" w:rsidR="003B563B" w:rsidRDefault="003B563B" w:rsidP="003B563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Newspapers</w:t>
      </w:r>
    </w:p>
    <w:p w14:paraId="082AC617" w14:textId="77777777" w:rsidR="003B563B" w:rsidRDefault="003B563B" w:rsidP="003B563B">
      <w:pPr>
        <w:rPr>
          <w:rFonts w:ascii="Comic Sans MS" w:hAnsi="Comic Sans MS"/>
        </w:rPr>
      </w:pPr>
    </w:p>
    <w:p w14:paraId="6BFE27AF" w14:textId="77777777" w:rsidR="003B563B" w:rsidRDefault="003B563B" w:rsidP="003B563B">
      <w:pPr>
        <w:rPr>
          <w:rFonts w:ascii="Comic Sans MS" w:hAnsi="Comic Sans MS"/>
        </w:rPr>
      </w:pPr>
    </w:p>
    <w:p w14:paraId="104561C8" w14:textId="77777777" w:rsidR="003B563B" w:rsidRDefault="003B563B" w:rsidP="003B563B">
      <w:pPr>
        <w:rPr>
          <w:rFonts w:ascii="Comic Sans MS" w:hAnsi="Comic Sans MS"/>
        </w:rPr>
      </w:pPr>
    </w:p>
    <w:p w14:paraId="50C4FD36" w14:textId="77777777" w:rsidR="003B563B" w:rsidRDefault="003B563B" w:rsidP="003B563B">
      <w:pPr>
        <w:rPr>
          <w:rFonts w:ascii="Comic Sans MS" w:hAnsi="Comic Sans MS"/>
        </w:rPr>
      </w:pPr>
    </w:p>
    <w:p w14:paraId="3032EC5E" w14:textId="77777777" w:rsidR="003B563B" w:rsidRDefault="003B563B" w:rsidP="003B563B">
      <w:pPr>
        <w:rPr>
          <w:rFonts w:ascii="Comic Sans MS" w:hAnsi="Comic Sans MS"/>
        </w:rPr>
      </w:pPr>
    </w:p>
    <w:p w14:paraId="2CA28D45" w14:textId="77777777" w:rsidR="003B563B" w:rsidRDefault="003B563B" w:rsidP="003B563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Films</w:t>
      </w:r>
    </w:p>
    <w:p w14:paraId="73124F9A" w14:textId="77777777" w:rsidR="003B563B" w:rsidRDefault="003B563B" w:rsidP="003B563B">
      <w:pPr>
        <w:rPr>
          <w:rFonts w:ascii="Comic Sans MS" w:hAnsi="Comic Sans MS"/>
        </w:rPr>
      </w:pPr>
    </w:p>
    <w:p w14:paraId="2084C859" w14:textId="77777777" w:rsidR="003B563B" w:rsidRDefault="003B563B" w:rsidP="003B563B">
      <w:pPr>
        <w:rPr>
          <w:rFonts w:ascii="Comic Sans MS" w:hAnsi="Comic Sans MS"/>
        </w:rPr>
      </w:pPr>
    </w:p>
    <w:p w14:paraId="2106CC7C" w14:textId="77777777" w:rsidR="003B563B" w:rsidRDefault="003B563B" w:rsidP="003B563B">
      <w:pPr>
        <w:rPr>
          <w:rFonts w:ascii="Comic Sans MS" w:hAnsi="Comic Sans MS"/>
        </w:rPr>
      </w:pPr>
    </w:p>
    <w:p w14:paraId="1CDF75D5" w14:textId="77777777" w:rsidR="003B563B" w:rsidRDefault="003B563B" w:rsidP="003B563B">
      <w:pPr>
        <w:rPr>
          <w:rFonts w:ascii="Comic Sans MS" w:hAnsi="Comic Sans MS"/>
        </w:rPr>
      </w:pPr>
    </w:p>
    <w:p w14:paraId="43B83C7A" w14:textId="77777777" w:rsidR="003B563B" w:rsidRDefault="003B563B" w:rsidP="003B563B">
      <w:pPr>
        <w:rPr>
          <w:rFonts w:ascii="Comic Sans MS" w:hAnsi="Comic Sans MS"/>
        </w:rPr>
      </w:pPr>
    </w:p>
    <w:p w14:paraId="0DF4F4D5" w14:textId="77777777" w:rsidR="003B563B" w:rsidRDefault="003B563B" w:rsidP="003B563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Radio</w:t>
      </w:r>
    </w:p>
    <w:p w14:paraId="0961410F" w14:textId="77777777" w:rsidR="003B563B" w:rsidRDefault="003B563B" w:rsidP="003B563B">
      <w:pPr>
        <w:rPr>
          <w:rFonts w:ascii="Comic Sans MS" w:hAnsi="Comic Sans MS"/>
        </w:rPr>
      </w:pPr>
    </w:p>
    <w:p w14:paraId="7309A055" w14:textId="77777777" w:rsidR="003B563B" w:rsidRDefault="003B563B" w:rsidP="003B563B">
      <w:pPr>
        <w:rPr>
          <w:rFonts w:ascii="Comic Sans MS" w:hAnsi="Comic Sans MS"/>
        </w:rPr>
      </w:pPr>
    </w:p>
    <w:p w14:paraId="5358CC72" w14:textId="77777777" w:rsidR="003B563B" w:rsidRDefault="003B563B" w:rsidP="003B563B">
      <w:pPr>
        <w:rPr>
          <w:rFonts w:ascii="Comic Sans MS" w:hAnsi="Comic Sans MS"/>
        </w:rPr>
      </w:pPr>
    </w:p>
    <w:p w14:paraId="10A81D17" w14:textId="77777777" w:rsidR="003B563B" w:rsidRDefault="003B563B" w:rsidP="003B563B">
      <w:pPr>
        <w:rPr>
          <w:rFonts w:ascii="Comic Sans MS" w:hAnsi="Comic Sans MS"/>
        </w:rPr>
      </w:pPr>
    </w:p>
    <w:p w14:paraId="1C70AF82" w14:textId="77777777" w:rsidR="003B563B" w:rsidRDefault="003B563B" w:rsidP="003B563B">
      <w:pPr>
        <w:rPr>
          <w:rFonts w:ascii="Comic Sans MS" w:hAnsi="Comic Sans MS"/>
        </w:rPr>
      </w:pPr>
    </w:p>
    <w:p w14:paraId="2A09D1E3" w14:textId="77777777" w:rsidR="003B563B" w:rsidRDefault="003B563B" w:rsidP="003B563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Festivals and rallies</w:t>
      </w:r>
    </w:p>
    <w:p w14:paraId="55C5CC21" w14:textId="77777777" w:rsidR="003B563B" w:rsidRDefault="003B563B" w:rsidP="003B563B">
      <w:pPr>
        <w:rPr>
          <w:rFonts w:ascii="Comic Sans MS" w:hAnsi="Comic Sans MS"/>
        </w:rPr>
      </w:pPr>
    </w:p>
    <w:p w14:paraId="2034DF96" w14:textId="77777777" w:rsidR="003B563B" w:rsidRDefault="003B563B" w:rsidP="003B563B">
      <w:pPr>
        <w:rPr>
          <w:rFonts w:ascii="Comic Sans MS" w:hAnsi="Comic Sans MS"/>
        </w:rPr>
      </w:pPr>
    </w:p>
    <w:p w14:paraId="27724FEA" w14:textId="77777777" w:rsidR="003B563B" w:rsidRDefault="003B563B" w:rsidP="003B563B">
      <w:pPr>
        <w:rPr>
          <w:rFonts w:ascii="Comic Sans MS" w:hAnsi="Comic Sans MS"/>
        </w:rPr>
      </w:pPr>
    </w:p>
    <w:p w14:paraId="6770965A" w14:textId="77777777" w:rsidR="003B563B" w:rsidRDefault="003B563B" w:rsidP="003B563B">
      <w:pPr>
        <w:rPr>
          <w:rFonts w:ascii="Comic Sans MS" w:hAnsi="Comic Sans MS"/>
        </w:rPr>
      </w:pPr>
    </w:p>
    <w:p w14:paraId="6544EC6F" w14:textId="77777777" w:rsidR="003B563B" w:rsidRDefault="003B563B" w:rsidP="003B563B">
      <w:pPr>
        <w:rPr>
          <w:rFonts w:ascii="Comic Sans MS" w:hAnsi="Comic Sans MS"/>
        </w:rPr>
      </w:pPr>
    </w:p>
    <w:p w14:paraId="202F5430" w14:textId="77777777" w:rsidR="003B563B" w:rsidRDefault="003B563B" w:rsidP="003B563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Music, theatre and literature</w:t>
      </w:r>
    </w:p>
    <w:p w14:paraId="52BD8490" w14:textId="77777777" w:rsidR="003B563B" w:rsidRDefault="003B563B" w:rsidP="003B563B">
      <w:pPr>
        <w:rPr>
          <w:rFonts w:ascii="Comic Sans MS" w:hAnsi="Comic Sans MS"/>
        </w:rPr>
      </w:pPr>
    </w:p>
    <w:p w14:paraId="4B935AF5" w14:textId="77777777" w:rsidR="003B563B" w:rsidRDefault="003B563B" w:rsidP="003B563B">
      <w:pPr>
        <w:rPr>
          <w:rFonts w:ascii="Comic Sans MS" w:hAnsi="Comic Sans MS"/>
        </w:rPr>
      </w:pPr>
    </w:p>
    <w:p w14:paraId="6F155041" w14:textId="77777777" w:rsidR="003B563B" w:rsidRDefault="003B563B" w:rsidP="003B563B">
      <w:pPr>
        <w:rPr>
          <w:rFonts w:ascii="Comic Sans MS" w:hAnsi="Comic Sans MS"/>
        </w:rPr>
      </w:pPr>
    </w:p>
    <w:p w14:paraId="1FB4B2FE" w14:textId="77777777" w:rsidR="003B563B" w:rsidRDefault="003B563B" w:rsidP="003B563B">
      <w:pPr>
        <w:rPr>
          <w:rFonts w:ascii="Comic Sans MS" w:hAnsi="Comic Sans MS"/>
        </w:rPr>
      </w:pPr>
    </w:p>
    <w:p w14:paraId="72438AF8" w14:textId="77777777" w:rsidR="003B563B" w:rsidRDefault="003B563B" w:rsidP="003B563B">
      <w:pPr>
        <w:rPr>
          <w:rFonts w:ascii="Comic Sans MS" w:hAnsi="Comic Sans MS"/>
        </w:rPr>
      </w:pPr>
    </w:p>
    <w:p w14:paraId="24373DFD" w14:textId="77777777" w:rsidR="003B563B" w:rsidRDefault="003B563B" w:rsidP="003B563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Art and architecture</w:t>
      </w:r>
    </w:p>
    <w:p w14:paraId="7651C9FB" w14:textId="77777777" w:rsidR="003B563B" w:rsidRDefault="003B563B" w:rsidP="003B563B">
      <w:pPr>
        <w:rPr>
          <w:rFonts w:ascii="Comic Sans MS" w:hAnsi="Comic Sans MS"/>
        </w:rPr>
      </w:pPr>
    </w:p>
    <w:p w14:paraId="3ABE8F6E" w14:textId="77777777" w:rsidR="003B563B" w:rsidRDefault="003B563B" w:rsidP="003B563B">
      <w:pPr>
        <w:rPr>
          <w:rFonts w:ascii="Comic Sans MS" w:hAnsi="Comic Sans MS"/>
        </w:rPr>
      </w:pPr>
    </w:p>
    <w:p w14:paraId="3B914282" w14:textId="77777777" w:rsidR="003B563B" w:rsidRDefault="003B563B" w:rsidP="003B563B">
      <w:pPr>
        <w:rPr>
          <w:rFonts w:ascii="Comic Sans MS" w:hAnsi="Comic Sans MS"/>
        </w:rPr>
      </w:pPr>
    </w:p>
    <w:p w14:paraId="4EB13D02" w14:textId="77777777" w:rsidR="003B563B" w:rsidRDefault="003B563B" w:rsidP="003B563B">
      <w:pPr>
        <w:rPr>
          <w:rFonts w:ascii="Comic Sans MS" w:hAnsi="Comic Sans MS"/>
        </w:rPr>
      </w:pPr>
    </w:p>
    <w:p w14:paraId="007E5005" w14:textId="77777777" w:rsidR="003B563B" w:rsidRDefault="003B563B" w:rsidP="003B563B">
      <w:pPr>
        <w:rPr>
          <w:rFonts w:ascii="Comic Sans MS" w:hAnsi="Comic Sans MS"/>
        </w:rPr>
      </w:pPr>
    </w:p>
    <w:p w14:paraId="08D07E93" w14:textId="77777777" w:rsidR="003B563B" w:rsidRPr="005510C2" w:rsidRDefault="003B563B" w:rsidP="003B563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 What was the name of the Minister for Propaganda? </w:t>
      </w:r>
    </w:p>
    <w:p w14:paraId="41948E11" w14:textId="77777777" w:rsidR="003B563B" w:rsidRDefault="003B563B" w:rsidP="003B563B">
      <w:pPr>
        <w:rPr>
          <w:rFonts w:ascii="Comic Sans MS" w:hAnsi="Comic Sans MS"/>
        </w:rPr>
      </w:pPr>
    </w:p>
    <w:p w14:paraId="7B1AFE26" w14:textId="77777777" w:rsidR="003B563B" w:rsidRPr="00A52417" w:rsidRDefault="003B563B" w:rsidP="003B563B">
      <w:pPr>
        <w:rPr>
          <w:rFonts w:ascii="Comic Sans MS" w:hAnsi="Comic Sans MS"/>
        </w:rPr>
      </w:pPr>
    </w:p>
    <w:p w14:paraId="7F74DC53" w14:textId="77777777" w:rsidR="003B563B" w:rsidRPr="00A52417" w:rsidRDefault="003B563B" w:rsidP="006E6322">
      <w:pPr>
        <w:jc w:val="center"/>
        <w:rPr>
          <w:rFonts w:ascii="Comic Sans MS" w:hAnsi="Comic Sans MS"/>
        </w:rPr>
      </w:pPr>
      <w:bookmarkStart w:id="0" w:name="_GoBack"/>
      <w:bookmarkEnd w:id="0"/>
    </w:p>
    <w:sectPr w:rsidR="003B563B" w:rsidRPr="00A52417" w:rsidSect="00A7169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417"/>
    <w:rsid w:val="003B563B"/>
    <w:rsid w:val="006E6322"/>
    <w:rsid w:val="007A7AFF"/>
    <w:rsid w:val="00A52417"/>
    <w:rsid w:val="00A7169E"/>
    <w:rsid w:val="00D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0DB4"/>
  <w15:chartTrackingRefBased/>
  <w15:docId w15:val="{CF473C81-1F47-4F97-A9CD-72ACC6B4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A4CCFE80</Template>
  <TotalTime>8</TotalTime>
  <Pages>11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Coan</dc:creator>
  <cp:keywords/>
  <dc:description/>
  <cp:lastModifiedBy>Miss Coan</cp:lastModifiedBy>
  <cp:revision>3</cp:revision>
  <dcterms:created xsi:type="dcterms:W3CDTF">2018-05-18T14:37:00Z</dcterms:created>
  <dcterms:modified xsi:type="dcterms:W3CDTF">2018-05-21T14:39:00Z</dcterms:modified>
</cp:coreProperties>
</file>