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1D" w:rsidRPr="00FA7FF7" w:rsidRDefault="00FA7FF7" w:rsidP="00FA7FF7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 w:rsidRPr="00FA7FF7">
        <w:rPr>
          <w:rFonts w:ascii="Comic Sans MS" w:hAnsi="Comic Sans MS"/>
          <w:sz w:val="24"/>
          <w:u w:val="single"/>
        </w:rPr>
        <w:t>Health and the People: Medieval Medicine Part One</w:t>
      </w:r>
    </w:p>
    <w:p w:rsidR="00FA7FF7" w:rsidRPr="00FA7FF7" w:rsidRDefault="00FA7FF7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Name three things that medieval people thought was the cause of illness</w:t>
      </w: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Write down two things about medieval doctors/physicians</w:t>
      </w: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Name four things that medieval people would do to treat illness</w:t>
      </w: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Name the two Ancient doctors whose ideas were protected by the medieval Church</w:t>
      </w: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 Write down two ways in which the medieval Church helped and hindered the progress of medicine</w:t>
      </w:r>
    </w:p>
    <w:p w:rsidR="00FA7FF7" w:rsidRDefault="00FA7FF7" w:rsidP="00FA7FF7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FA7FF7" w:rsidTr="00FA7FF7">
        <w:tc>
          <w:tcPr>
            <w:tcW w:w="5381" w:type="dxa"/>
          </w:tcPr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Helped</w:t>
            </w:r>
          </w:p>
        </w:tc>
        <w:tc>
          <w:tcPr>
            <w:tcW w:w="5381" w:type="dxa"/>
          </w:tcPr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Hindered</w:t>
            </w:r>
          </w:p>
        </w:tc>
      </w:tr>
      <w:tr w:rsidR="00FA7FF7" w:rsidTr="00FA7FF7">
        <w:tc>
          <w:tcPr>
            <w:tcW w:w="5381" w:type="dxa"/>
          </w:tcPr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381" w:type="dxa"/>
          </w:tcPr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7FF7" w:rsidRDefault="00FA7FF7" w:rsidP="00FA7FF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A7FF7" w:rsidRDefault="00FA7FF7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Pr="00FA7FF7" w:rsidRDefault="000D26F5" w:rsidP="000D26F5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 w:rsidRPr="00FA7FF7">
        <w:rPr>
          <w:rFonts w:ascii="Comic Sans MS" w:hAnsi="Comic Sans MS"/>
          <w:sz w:val="24"/>
          <w:u w:val="single"/>
        </w:rPr>
        <w:lastRenderedPageBreak/>
        <w:t>Health and the Pe</w:t>
      </w:r>
      <w:r>
        <w:rPr>
          <w:rFonts w:ascii="Comic Sans MS" w:hAnsi="Comic Sans MS"/>
          <w:sz w:val="24"/>
          <w:u w:val="single"/>
        </w:rPr>
        <w:t>ople: Medieval Medicine Part Two</w:t>
      </w:r>
    </w:p>
    <w:p w:rsidR="000D26F5" w:rsidRPr="00FA7FF7" w:rsidRDefault="000D26F5" w:rsidP="000D26F5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Describe two things about a medieval barber-surgeon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Name two anaesthetics used in the Middle Ages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Name two antiseptics used in the Middle Ages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Identify three types of surgery carried out in the Middle Ages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 Describe two things about Islamic hospitals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 What was Rhazes famous for?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 What was Avicenna (Ibn Sinna) famous for?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Pr="00FA7FF7" w:rsidRDefault="000D26F5" w:rsidP="000D26F5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Pr="00FA7FF7" w:rsidRDefault="000D26F5" w:rsidP="000D26F5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 w:rsidRPr="00FA7FF7">
        <w:rPr>
          <w:rFonts w:ascii="Comic Sans MS" w:hAnsi="Comic Sans MS"/>
          <w:sz w:val="24"/>
          <w:u w:val="single"/>
        </w:rPr>
        <w:lastRenderedPageBreak/>
        <w:t>Health and the Pe</w:t>
      </w:r>
      <w:r>
        <w:rPr>
          <w:rFonts w:ascii="Comic Sans MS" w:hAnsi="Comic Sans MS"/>
          <w:sz w:val="24"/>
          <w:u w:val="single"/>
        </w:rPr>
        <w:t>ople: Medieval Medicine Part Three</w:t>
      </w:r>
    </w:p>
    <w:p w:rsidR="000D26F5" w:rsidRPr="00FA7FF7" w:rsidRDefault="000D26F5" w:rsidP="000D26F5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List examples of public health in medieval towns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What was done to improve public health in towns?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List examples of public health in monasteries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Symptoms of the Black Death?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Bubonic plague = 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Pneumonic plague = 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 How did people respond to the Black Death?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 What was the impact of the Black Death?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4"/>
        </w:rPr>
      </w:pPr>
    </w:p>
    <w:p w:rsidR="000D26F5" w:rsidRPr="00FA7FF7" w:rsidRDefault="000D26F5" w:rsidP="000D26F5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FA7FF7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D26F5" w:rsidRDefault="000D26F5" w:rsidP="000D26F5">
      <w:pPr>
        <w:spacing w:after="0" w:line="240" w:lineRule="auto"/>
        <w:jc w:val="center"/>
        <w:rPr>
          <w:rFonts w:ascii="Comic Sans MS" w:hAnsi="Comic Sans MS"/>
          <w:sz w:val="21"/>
          <w:szCs w:val="21"/>
          <w:u w:val="single"/>
        </w:rPr>
      </w:pPr>
    </w:p>
    <w:p w:rsidR="000D26F5" w:rsidRPr="002C4409" w:rsidRDefault="000D26F5" w:rsidP="000D26F5">
      <w:pPr>
        <w:spacing w:after="0" w:line="240" w:lineRule="auto"/>
        <w:jc w:val="center"/>
        <w:rPr>
          <w:rFonts w:ascii="Comic Sans MS" w:hAnsi="Comic Sans MS"/>
          <w:sz w:val="21"/>
          <w:szCs w:val="21"/>
          <w:u w:val="single"/>
        </w:rPr>
      </w:pPr>
      <w:r w:rsidRPr="002C4409">
        <w:rPr>
          <w:rFonts w:ascii="Comic Sans MS" w:hAnsi="Comic Sans MS"/>
          <w:sz w:val="21"/>
          <w:szCs w:val="21"/>
          <w:u w:val="single"/>
        </w:rPr>
        <w:lastRenderedPageBreak/>
        <w:t>Health and the People: Renaissance Medicine Part One</w:t>
      </w:r>
    </w:p>
    <w:p w:rsidR="000D26F5" w:rsidRPr="002C4409" w:rsidRDefault="000D26F5" w:rsidP="000D26F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1. Identify Galen’s mistakes corrected by Andreas Vesalius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(a)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(b)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(c)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2. Ambroise Paré’s idea number 1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(a) What did people use to treat gunshot wounds before Paré?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(b) What did Paré use?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(c) Why was this better?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3. Ambroise Paré’s idea number 2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(a) What did people use to deal with amputated limbs before Paré?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(b) What did Paré use?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(c) Why was this better?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(d) Was it total success?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4. Willam Harvey idea number 1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(a) What had Galen said about the circulation of blood?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(b) What did William Harvey prove about the blood?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(c) What could this eventually lead to?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(d) Could this idea be used immediately? Why?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5. Willam Harvey idea number 2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(a) What did Harvey prove about the heart?</w:t>
      </w: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(b) </w:t>
      </w:r>
      <w:r w:rsidRPr="002C4409">
        <w:rPr>
          <w:rFonts w:ascii="Comic Sans MS" w:hAnsi="Comic Sans MS"/>
          <w:sz w:val="21"/>
          <w:szCs w:val="21"/>
        </w:rPr>
        <w:t>What could this eventually lead to?</w:t>
      </w:r>
    </w:p>
    <w:p w:rsidR="000D26F5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0D26F5" w:rsidRPr="002C4409" w:rsidRDefault="000D26F5" w:rsidP="000D26F5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(c) </w:t>
      </w:r>
      <w:r w:rsidRPr="002C4409">
        <w:rPr>
          <w:rFonts w:ascii="Comic Sans MS" w:hAnsi="Comic Sans MS"/>
          <w:sz w:val="21"/>
          <w:szCs w:val="21"/>
        </w:rPr>
        <w:t>Could this idea be used immediately? Why?</w:t>
      </w:r>
    </w:p>
    <w:p w:rsidR="00BE0A82" w:rsidRPr="002C4409" w:rsidRDefault="00BE0A82" w:rsidP="00BE0A82">
      <w:pPr>
        <w:spacing w:after="0" w:line="240" w:lineRule="auto"/>
        <w:jc w:val="center"/>
        <w:rPr>
          <w:rFonts w:ascii="Comic Sans MS" w:hAnsi="Comic Sans MS"/>
          <w:sz w:val="21"/>
          <w:szCs w:val="21"/>
          <w:u w:val="single"/>
        </w:rPr>
      </w:pPr>
      <w:r w:rsidRPr="002C4409">
        <w:rPr>
          <w:rFonts w:ascii="Comic Sans MS" w:hAnsi="Comic Sans MS"/>
          <w:sz w:val="21"/>
          <w:szCs w:val="21"/>
          <w:u w:val="single"/>
        </w:rPr>
        <w:lastRenderedPageBreak/>
        <w:t>Health and the Peopl</w:t>
      </w:r>
      <w:r>
        <w:rPr>
          <w:rFonts w:ascii="Comic Sans MS" w:hAnsi="Comic Sans MS"/>
          <w:sz w:val="21"/>
          <w:szCs w:val="21"/>
          <w:u w:val="single"/>
        </w:rPr>
        <w:t>e: Renaissance Medicine Part Two</w:t>
      </w:r>
    </w:p>
    <w:p w:rsidR="00BE0A82" w:rsidRPr="002C4409" w:rsidRDefault="00BE0A82" w:rsidP="00BE0A82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1. </w:t>
      </w:r>
      <w:r>
        <w:rPr>
          <w:rFonts w:ascii="Comic Sans MS" w:hAnsi="Comic Sans MS"/>
          <w:sz w:val="21"/>
          <w:szCs w:val="21"/>
        </w:rPr>
        <w:t>Is this an old or new Renaissance treatment or idea?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2"/>
        <w:gridCol w:w="1456"/>
        <w:gridCol w:w="1456"/>
      </w:tblGrid>
      <w:tr w:rsidR="00BE0A82" w:rsidTr="00695AD6">
        <w:trPr>
          <w:trHeight w:val="288"/>
        </w:trPr>
        <w:tc>
          <w:tcPr>
            <w:tcW w:w="7642" w:type="dxa"/>
          </w:tcPr>
          <w:p w:rsidR="00BE0A82" w:rsidRPr="00502A08" w:rsidRDefault="00BE0A82" w:rsidP="00695AD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Treatment/Idea</w:t>
            </w:r>
          </w:p>
        </w:tc>
        <w:tc>
          <w:tcPr>
            <w:tcW w:w="1456" w:type="dxa"/>
          </w:tcPr>
          <w:p w:rsidR="00BE0A82" w:rsidRPr="00502A08" w:rsidRDefault="00BE0A82" w:rsidP="00695AD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Old</w:t>
            </w:r>
          </w:p>
        </w:tc>
        <w:tc>
          <w:tcPr>
            <w:tcW w:w="1456" w:type="dxa"/>
          </w:tcPr>
          <w:p w:rsidR="00BE0A82" w:rsidRPr="00502A08" w:rsidRDefault="00BE0A82" w:rsidP="00695AD6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New</w:t>
            </w: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Purging the bowels or making someone sick.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Making someone sit in cold water if they had a fever.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303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Following Paracelcus’ idea of ‘seeds of disease’ making someone ill.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303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Inoculation.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303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Using a chicken feather to draw out the poison of the plague.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303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Rhubarb, lemons and limes.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303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Using a bezoar stone to draw out poisons and impurities.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Remedies made of herbs, seeds, flowers and vinegar.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Being cured through the touch of the king.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Vaccination.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Bleeding someone.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Remedies from America such as cinchona bark used to treat malaria.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Using ligatures.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Prayers and fasting.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Observing if the patient is hot, cold, dry or moist.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E0A82" w:rsidTr="00695AD6">
        <w:trPr>
          <w:trHeight w:val="288"/>
        </w:trPr>
        <w:tc>
          <w:tcPr>
            <w:tcW w:w="7642" w:type="dxa"/>
          </w:tcPr>
          <w:p w:rsidR="00BE0A82" w:rsidRDefault="00BE0A82" w:rsidP="00695AD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Using a cautery iron.</w:t>
            </w: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456" w:type="dxa"/>
          </w:tcPr>
          <w:p w:rsidR="00BE0A82" w:rsidRDefault="00BE0A82" w:rsidP="00695AD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2. </w:t>
      </w:r>
      <w:r>
        <w:rPr>
          <w:rFonts w:ascii="Comic Sans MS" w:hAnsi="Comic Sans MS"/>
          <w:sz w:val="21"/>
          <w:szCs w:val="21"/>
        </w:rPr>
        <w:t>The Great Plague of 1665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What were the similarities between the 1347 Black Death and the 1665 Great Plague?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What were the differences between the 1347 Black Death and the 1665 Great Plague?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3. </w:t>
      </w:r>
      <w:r>
        <w:rPr>
          <w:rFonts w:ascii="Comic Sans MS" w:hAnsi="Comic Sans MS"/>
          <w:sz w:val="21"/>
          <w:szCs w:val="21"/>
        </w:rPr>
        <w:t>What can you remember about John Hunter?</w:t>
      </w: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4. </w:t>
      </w:r>
      <w:r>
        <w:rPr>
          <w:rFonts w:ascii="Comic Sans MS" w:hAnsi="Comic Sans MS"/>
          <w:sz w:val="21"/>
          <w:szCs w:val="21"/>
        </w:rPr>
        <w:t>How did hospitals change during the Renaissance?</w:t>
      </w: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5. </w:t>
      </w:r>
      <w:r>
        <w:rPr>
          <w:rFonts w:ascii="Comic Sans MS" w:hAnsi="Comic Sans MS"/>
          <w:sz w:val="21"/>
          <w:szCs w:val="21"/>
        </w:rPr>
        <w:t>Edward Jenner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How did people prevent smallpox before Jenner? What is the problem with this?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What did Jenner introduce? Why was this an improvement?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(c) Why did people oppose Jenner’s idea?</w:t>
      </w:r>
    </w:p>
    <w:p w:rsidR="00BE0A82" w:rsidRPr="002C4409" w:rsidRDefault="00BE0A82" w:rsidP="00BE0A82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jc w:val="center"/>
        <w:rPr>
          <w:rFonts w:ascii="Comic Sans MS" w:hAnsi="Comic Sans MS"/>
          <w:sz w:val="21"/>
          <w:szCs w:val="21"/>
          <w:u w:val="single"/>
        </w:rPr>
      </w:pPr>
      <w:r w:rsidRPr="002C4409">
        <w:rPr>
          <w:rFonts w:ascii="Comic Sans MS" w:hAnsi="Comic Sans MS"/>
          <w:sz w:val="21"/>
          <w:szCs w:val="21"/>
          <w:u w:val="single"/>
        </w:rPr>
        <w:lastRenderedPageBreak/>
        <w:t>Health and the Peopl</w:t>
      </w:r>
      <w:r>
        <w:rPr>
          <w:rFonts w:ascii="Comic Sans MS" w:hAnsi="Comic Sans MS"/>
          <w:sz w:val="21"/>
          <w:szCs w:val="21"/>
          <w:u w:val="single"/>
        </w:rPr>
        <w:t>e: Industrial Medicine Part One</w:t>
      </w:r>
    </w:p>
    <w:p w:rsidR="00BE0A82" w:rsidRPr="002C4409" w:rsidRDefault="00BE0A82" w:rsidP="00BE0A82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1. </w:t>
      </w:r>
      <w:r>
        <w:rPr>
          <w:rFonts w:ascii="Comic Sans MS" w:hAnsi="Comic Sans MS"/>
          <w:sz w:val="21"/>
          <w:szCs w:val="21"/>
        </w:rPr>
        <w:t>James Simpson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What are anaesthetics?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What were used as anaesthetics before Simpson? Problems with them?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(c) What did Simpson introduce as an anaesthetic?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(d) Why did people oppose it?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(e) Why was it accepted in the 1850s?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(f) Impact of Simpson’s discovery? Positive or negative?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2. </w:t>
      </w:r>
      <w:r>
        <w:rPr>
          <w:rFonts w:ascii="Comic Sans MS" w:hAnsi="Comic Sans MS"/>
          <w:sz w:val="21"/>
          <w:szCs w:val="21"/>
        </w:rPr>
        <w:t>Louis Pasteur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What did people believe caused illness before Pasteur?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What was Pasteur’s big idea? How did he develop this idea?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(c) Which vaccines were developed by Pasteur?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3. </w:t>
      </w:r>
      <w:r>
        <w:rPr>
          <w:rFonts w:ascii="Comic Sans MS" w:hAnsi="Comic Sans MS"/>
          <w:sz w:val="21"/>
          <w:szCs w:val="21"/>
        </w:rPr>
        <w:t>Joseph Lister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What is an antiseptic?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What did Lister introduce as an antiseptic?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(c) What was the impact of this?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(d) Why did people oppose it?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(e) What is aseptic surgery?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jc w:val="center"/>
        <w:rPr>
          <w:rFonts w:ascii="Comic Sans MS" w:hAnsi="Comic Sans MS"/>
          <w:sz w:val="21"/>
          <w:szCs w:val="21"/>
          <w:u w:val="single"/>
        </w:rPr>
      </w:pPr>
      <w:r w:rsidRPr="002C4409">
        <w:rPr>
          <w:rFonts w:ascii="Comic Sans MS" w:hAnsi="Comic Sans MS"/>
          <w:sz w:val="21"/>
          <w:szCs w:val="21"/>
          <w:u w:val="single"/>
        </w:rPr>
        <w:lastRenderedPageBreak/>
        <w:t>Health and the Peopl</w:t>
      </w:r>
      <w:r>
        <w:rPr>
          <w:rFonts w:ascii="Comic Sans MS" w:hAnsi="Comic Sans MS"/>
          <w:sz w:val="21"/>
          <w:szCs w:val="21"/>
          <w:u w:val="single"/>
        </w:rPr>
        <w:t>e: Industrial Medicine Part Two</w:t>
      </w:r>
    </w:p>
    <w:p w:rsidR="00BE0A82" w:rsidRPr="002C4409" w:rsidRDefault="00BE0A82" w:rsidP="00BE0A82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1. </w:t>
      </w:r>
      <w:r>
        <w:rPr>
          <w:rFonts w:ascii="Comic Sans MS" w:hAnsi="Comic Sans MS"/>
          <w:sz w:val="21"/>
          <w:szCs w:val="21"/>
        </w:rPr>
        <w:t>Robert Koch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Koch identified the bacteria that caused…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Which new scientific methods did Koch develop?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(c) What did Koch NOT do?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2. </w:t>
      </w:r>
      <w:r>
        <w:rPr>
          <w:rFonts w:ascii="Comic Sans MS" w:hAnsi="Comic Sans MS"/>
          <w:sz w:val="21"/>
          <w:szCs w:val="21"/>
        </w:rPr>
        <w:t>What were the dates of the four cholera outbreaks in Britain?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Pr="002C4409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3.</w:t>
      </w:r>
      <w:r>
        <w:rPr>
          <w:rFonts w:ascii="Comic Sans MS" w:hAnsi="Comic Sans MS"/>
          <w:sz w:val="21"/>
          <w:szCs w:val="21"/>
        </w:rPr>
        <w:t xml:space="preserve"> What did Edwin Chadwick say in his 1842 report?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4. The 1848 Public Health Act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What led to the passing of the act?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What did the act say?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(c) How successful was the act?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5. John Snow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What did Snow prove?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How did Snow do this?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(c) What was the impact of Snow’s work? </w:t>
      </w:r>
      <w:r w:rsidRPr="00AE0444">
        <w:rPr>
          <w:rFonts w:ascii="Comic Sans MS" w:hAnsi="Comic Sans MS"/>
          <w:sz w:val="21"/>
          <w:szCs w:val="21"/>
        </w:rPr>
        <w:t>(Hint: Think about local and national impact, the state of medical knowledge as well as how long it took the government to act.)</w:t>
      </w: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BE0A82" w:rsidRDefault="00BE0A82" w:rsidP="00BE0A8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Pr="002C4409" w:rsidRDefault="00666357" w:rsidP="00666357">
      <w:pPr>
        <w:spacing w:after="0" w:line="240" w:lineRule="auto"/>
        <w:jc w:val="center"/>
        <w:rPr>
          <w:rFonts w:ascii="Comic Sans MS" w:hAnsi="Comic Sans MS"/>
          <w:sz w:val="21"/>
          <w:szCs w:val="21"/>
          <w:u w:val="single"/>
        </w:rPr>
      </w:pPr>
      <w:r w:rsidRPr="002C4409">
        <w:rPr>
          <w:rFonts w:ascii="Comic Sans MS" w:hAnsi="Comic Sans MS"/>
          <w:sz w:val="21"/>
          <w:szCs w:val="21"/>
          <w:u w:val="single"/>
        </w:rPr>
        <w:lastRenderedPageBreak/>
        <w:t>Health and the Peopl</w:t>
      </w:r>
      <w:r>
        <w:rPr>
          <w:rFonts w:ascii="Comic Sans MS" w:hAnsi="Comic Sans MS"/>
          <w:sz w:val="21"/>
          <w:szCs w:val="21"/>
          <w:u w:val="single"/>
        </w:rPr>
        <w:t>e: Industrial Medicine Part Three</w:t>
      </w:r>
    </w:p>
    <w:p w:rsidR="00666357" w:rsidRPr="002C4409" w:rsidRDefault="00666357" w:rsidP="00666357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1. </w:t>
      </w:r>
      <w:r>
        <w:rPr>
          <w:rFonts w:ascii="Comic Sans MS" w:hAnsi="Comic Sans MS"/>
          <w:sz w:val="21"/>
          <w:szCs w:val="21"/>
        </w:rPr>
        <w:t>What was the Great Stink of 1858?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Pr="002C4409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 xml:space="preserve">2. </w:t>
      </w:r>
      <w:r>
        <w:rPr>
          <w:rFonts w:ascii="Comic Sans MS" w:hAnsi="Comic Sans MS"/>
          <w:sz w:val="21"/>
          <w:szCs w:val="21"/>
        </w:rPr>
        <w:t>Joseph Bazalgette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What did he build?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What effect did this have?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Pr="002C4409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3.</w:t>
      </w:r>
      <w:r>
        <w:rPr>
          <w:rFonts w:ascii="Comic Sans MS" w:hAnsi="Comic Sans MS"/>
          <w:sz w:val="21"/>
          <w:szCs w:val="21"/>
        </w:rPr>
        <w:t xml:space="preserve"> The 1875 Public Health Act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What did the act say?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Was the act successful? What was the impact of the Public Health reforms on life expectancy?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4. “Laissez-faire”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What does “laissez-faire” mean?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What happened to attitudes to Public Health during the 19</w:t>
      </w:r>
      <w:r w:rsidRPr="00DC4350">
        <w:rPr>
          <w:rFonts w:ascii="Comic Sans MS" w:hAnsi="Comic Sans MS"/>
          <w:sz w:val="21"/>
          <w:szCs w:val="21"/>
          <w:vertAlign w:val="superscript"/>
        </w:rPr>
        <w:t>th</w:t>
      </w:r>
      <w:r>
        <w:rPr>
          <w:rFonts w:ascii="Comic Sans MS" w:hAnsi="Comic Sans MS"/>
          <w:sz w:val="21"/>
          <w:szCs w:val="21"/>
        </w:rPr>
        <w:t xml:space="preserve"> century?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5. Florence Nightingale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What was the state of nursing and hospitals before Nightingale?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Describe her work during the Crimean War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(c) How did Nightingale improve conditions in Britain?</w:t>
      </w: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Default="00666357" w:rsidP="00666357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Pr="002C4409" w:rsidRDefault="007A4742" w:rsidP="007A4742">
      <w:pPr>
        <w:spacing w:after="0" w:line="240" w:lineRule="auto"/>
        <w:jc w:val="center"/>
        <w:rPr>
          <w:rFonts w:ascii="Comic Sans MS" w:hAnsi="Comic Sans MS"/>
          <w:sz w:val="21"/>
          <w:szCs w:val="21"/>
          <w:u w:val="single"/>
        </w:rPr>
      </w:pPr>
      <w:r w:rsidRPr="002C4409">
        <w:rPr>
          <w:rFonts w:ascii="Comic Sans MS" w:hAnsi="Comic Sans MS"/>
          <w:sz w:val="21"/>
          <w:szCs w:val="21"/>
          <w:u w:val="single"/>
        </w:rPr>
        <w:lastRenderedPageBreak/>
        <w:t>Health and the Peopl</w:t>
      </w:r>
      <w:r>
        <w:rPr>
          <w:rFonts w:ascii="Comic Sans MS" w:hAnsi="Comic Sans MS"/>
          <w:sz w:val="21"/>
          <w:szCs w:val="21"/>
          <w:u w:val="single"/>
        </w:rPr>
        <w:t>e: Modern Medicine Part One</w:t>
      </w:r>
    </w:p>
    <w:p w:rsidR="007A4742" w:rsidRPr="002C4409" w:rsidRDefault="007A4742" w:rsidP="007A4742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1.</w:t>
      </w:r>
      <w:r>
        <w:rPr>
          <w:rFonts w:ascii="Comic Sans MS" w:hAnsi="Comic Sans MS"/>
          <w:sz w:val="21"/>
          <w:szCs w:val="21"/>
        </w:rPr>
        <w:t xml:space="preserve"> The Liberal Reforms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Why were the Liberal Reforms introduced?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Which reformers had highlighted the problem of poverty – and influenced the government to introduce the Liberal Reforms?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(c) How were children helped?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(d) How were the elderly helped?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(e) How were the employed helped?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(f) How were the unemployed helped?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(g) Why were the Liberal Reforms a step forward?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(h) What were the problems with the Liberal Reforms?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2. How did WWI help medicine and surgery?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3. How did WWII help medicine and surgery?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Pr="002C4409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666357" w:rsidRPr="002C4409" w:rsidRDefault="00666357" w:rsidP="00666357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0D26F5" w:rsidRDefault="000D26F5" w:rsidP="000D26F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7A4742" w:rsidRDefault="007A4742" w:rsidP="000D26F5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7A4742" w:rsidRPr="002C4409" w:rsidRDefault="007A4742" w:rsidP="007A4742">
      <w:pPr>
        <w:spacing w:after="0" w:line="240" w:lineRule="auto"/>
        <w:jc w:val="center"/>
        <w:rPr>
          <w:rFonts w:ascii="Comic Sans MS" w:hAnsi="Comic Sans MS"/>
          <w:sz w:val="21"/>
          <w:szCs w:val="21"/>
          <w:u w:val="single"/>
        </w:rPr>
      </w:pPr>
      <w:r w:rsidRPr="002C4409">
        <w:rPr>
          <w:rFonts w:ascii="Comic Sans MS" w:hAnsi="Comic Sans MS"/>
          <w:sz w:val="21"/>
          <w:szCs w:val="21"/>
          <w:u w:val="single"/>
        </w:rPr>
        <w:lastRenderedPageBreak/>
        <w:t>Health and the Peopl</w:t>
      </w:r>
      <w:r>
        <w:rPr>
          <w:rFonts w:ascii="Comic Sans MS" w:hAnsi="Comic Sans MS"/>
          <w:sz w:val="21"/>
          <w:szCs w:val="21"/>
          <w:u w:val="single"/>
        </w:rPr>
        <w:t>e: Modern Medicine Part Two</w:t>
      </w:r>
    </w:p>
    <w:p w:rsidR="007A4742" w:rsidRPr="002C4409" w:rsidRDefault="007A4742" w:rsidP="007A4742">
      <w:pPr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C4409">
        <w:rPr>
          <w:rFonts w:ascii="Comic Sans MS" w:hAnsi="Comic Sans MS"/>
          <w:sz w:val="21"/>
          <w:szCs w:val="21"/>
        </w:rPr>
        <w:t>1.</w:t>
      </w:r>
      <w:r>
        <w:rPr>
          <w:rFonts w:ascii="Comic Sans MS" w:hAnsi="Comic Sans MS"/>
          <w:sz w:val="21"/>
          <w:szCs w:val="21"/>
        </w:rPr>
        <w:t xml:space="preserve"> Penicillin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Who discovered penicillin in 1928?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How was it discovered?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(c)</w:t>
      </w:r>
      <w:r w:rsidRPr="00D13F53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Why is penicillin significant?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(d) Who mass-produced penicillin?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(e) How were they able to mass-produce penicillin?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(f) What has happened with antibiotics since 1945?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2. How has surgery developed since WWII?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3. The NHS and the Welfare State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(a) Who wrote a report in 1942? What did it say?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(b) Who was given the job of introducing the NHS?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(c) How did doctors react to the NHS? Why?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(d) Why is the NHS significant?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(e) What has been the impact of the NHS?</w:t>
      </w: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</w:p>
    <w:p w:rsidR="007A4742" w:rsidRDefault="007A4742" w:rsidP="007A474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(f) What are other aspects of the Welfare State?</w:t>
      </w:r>
    </w:p>
    <w:p w:rsidR="000D26F5" w:rsidRPr="00FA7FF7" w:rsidRDefault="000D26F5" w:rsidP="006E1DFB">
      <w:pPr>
        <w:spacing w:after="0" w:line="240" w:lineRule="auto"/>
        <w:rPr>
          <w:rFonts w:ascii="Comic Sans MS" w:hAnsi="Comic Sans MS"/>
          <w:sz w:val="24"/>
        </w:rPr>
      </w:pPr>
      <w:bookmarkStart w:id="0" w:name="_GoBack"/>
      <w:bookmarkEnd w:id="0"/>
    </w:p>
    <w:sectPr w:rsidR="000D26F5" w:rsidRPr="00FA7FF7" w:rsidSect="00FA7F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F7"/>
    <w:rsid w:val="000D26F5"/>
    <w:rsid w:val="00666357"/>
    <w:rsid w:val="006E1DFB"/>
    <w:rsid w:val="007A4742"/>
    <w:rsid w:val="00BE0A82"/>
    <w:rsid w:val="00DB5B1D"/>
    <w:rsid w:val="00F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BD211-FF2D-45E8-8C3A-7DE2AC71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F7"/>
    <w:pPr>
      <w:ind w:left="720"/>
      <w:contextualSpacing/>
    </w:pPr>
  </w:style>
  <w:style w:type="table" w:styleId="TableGrid">
    <w:name w:val="Table Grid"/>
    <w:basedOn w:val="TableNormal"/>
    <w:uiPriority w:val="39"/>
    <w:rsid w:val="00FA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E97EB60A</Template>
  <TotalTime>6</TotalTime>
  <Pages>10</Pages>
  <Words>1030</Words>
  <Characters>5877</Characters>
  <Application>Microsoft Office Word</Application>
  <DocSecurity>0</DocSecurity>
  <Lines>48</Lines>
  <Paragraphs>13</Paragraphs>
  <ScaleCrop>false</ScaleCrop>
  <Company>St. Benedict's Catholic High School</Company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Coan</dc:creator>
  <cp:keywords/>
  <dc:description/>
  <cp:lastModifiedBy>Miss Coan</cp:lastModifiedBy>
  <cp:revision>6</cp:revision>
  <dcterms:created xsi:type="dcterms:W3CDTF">2018-01-26T08:07:00Z</dcterms:created>
  <dcterms:modified xsi:type="dcterms:W3CDTF">2018-05-21T14:28:00Z</dcterms:modified>
</cp:coreProperties>
</file>